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D" w:rsidRDefault="00FB4C7D" w:rsidP="0013072D">
      <w:pPr>
        <w:autoSpaceDE w:val="0"/>
        <w:autoSpaceDN w:val="0"/>
        <w:adjustRightInd w:val="0"/>
        <w:ind w:firstLine="0"/>
        <w:jc w:val="center"/>
      </w:pPr>
      <w:r>
        <w:t xml:space="preserve">УВЕДОМЛЕНИЕ </w:t>
      </w:r>
    </w:p>
    <w:p w:rsidR="00CD105F" w:rsidRDefault="00CD105F" w:rsidP="0013072D">
      <w:pPr>
        <w:autoSpaceDE w:val="0"/>
        <w:autoSpaceDN w:val="0"/>
        <w:adjustRightInd w:val="0"/>
        <w:ind w:firstLine="0"/>
        <w:jc w:val="center"/>
      </w:pPr>
    </w:p>
    <w:p w:rsidR="00CD105F" w:rsidRDefault="00CD105F" w:rsidP="0013072D">
      <w:pPr>
        <w:autoSpaceDE w:val="0"/>
        <w:autoSpaceDN w:val="0"/>
        <w:adjustRightInd w:val="0"/>
        <w:ind w:firstLine="0"/>
        <w:jc w:val="center"/>
      </w:pPr>
      <w:r w:rsidRPr="00CD105F">
        <w:t>О проведении общественных обсуждений (в форме общественных слушаний) материалов проектной документации по объекту: «Капитальный ремонт пассажирского причала № 5А в порту Сочи», включая предварительные материалы оценки воздействия на окружающую среду, расположенному по адресу: Краснодарский край, город Сочи, Центральный район, Сочинский морской порт</w:t>
      </w:r>
    </w:p>
    <w:p w:rsidR="00A14B55" w:rsidRDefault="00A14B55" w:rsidP="00955AA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CD105F" w:rsidRPr="00166785" w:rsidRDefault="00CD105F" w:rsidP="00955AA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C6D95" w:rsidRPr="00F54CA8" w:rsidRDefault="00EC6D95" w:rsidP="00E86291">
      <w:pPr>
        <w:ind w:firstLine="0"/>
        <w:rPr>
          <w:szCs w:val="28"/>
        </w:rPr>
      </w:pPr>
      <w:r w:rsidRPr="00F54CA8">
        <w:rPr>
          <w:b/>
          <w:szCs w:val="28"/>
        </w:rPr>
        <w:t>Заказчик:</w:t>
      </w:r>
      <w:r w:rsidR="00E86291" w:rsidRPr="00F54CA8">
        <w:rPr>
          <w:szCs w:val="28"/>
        </w:rPr>
        <w:t xml:space="preserve"> </w:t>
      </w:r>
      <w:r w:rsidR="003756DC" w:rsidRPr="00F54CA8">
        <w:rPr>
          <w:szCs w:val="28"/>
        </w:rPr>
        <w:t>Акционерное общество «Сочинский морской торговый порт»</w:t>
      </w:r>
      <w:r w:rsidRPr="00F54CA8">
        <w:rPr>
          <w:szCs w:val="28"/>
        </w:rPr>
        <w:t>.</w:t>
      </w:r>
    </w:p>
    <w:p w:rsidR="00EC6D95" w:rsidRPr="00F54CA8" w:rsidRDefault="00EC6D95" w:rsidP="00E86291">
      <w:pPr>
        <w:ind w:firstLine="0"/>
        <w:rPr>
          <w:szCs w:val="28"/>
        </w:rPr>
      </w:pPr>
      <w:r w:rsidRPr="00F54CA8">
        <w:rPr>
          <w:szCs w:val="28"/>
        </w:rPr>
        <w:t>Краткое наименование: АО «</w:t>
      </w:r>
      <w:proofErr w:type="spellStart"/>
      <w:r w:rsidRPr="00F54CA8">
        <w:rPr>
          <w:szCs w:val="28"/>
        </w:rPr>
        <w:t>Морпорт</w:t>
      </w:r>
      <w:proofErr w:type="spellEnd"/>
      <w:r w:rsidRPr="00F54CA8">
        <w:rPr>
          <w:szCs w:val="28"/>
        </w:rPr>
        <w:t xml:space="preserve"> Сочи».</w:t>
      </w:r>
    </w:p>
    <w:p w:rsidR="00EC6D95" w:rsidRPr="00F54CA8" w:rsidRDefault="00EC6D95" w:rsidP="00E86291">
      <w:pPr>
        <w:ind w:firstLine="0"/>
        <w:rPr>
          <w:szCs w:val="28"/>
        </w:rPr>
      </w:pPr>
      <w:r w:rsidRPr="00F54CA8">
        <w:rPr>
          <w:szCs w:val="28"/>
        </w:rPr>
        <w:t>ОГРН:</w:t>
      </w:r>
      <w:r w:rsidRPr="00F54CA8">
        <w:t xml:space="preserve"> </w:t>
      </w:r>
      <w:r w:rsidRPr="00F54CA8">
        <w:rPr>
          <w:szCs w:val="28"/>
        </w:rPr>
        <w:t>1104707000661</w:t>
      </w:r>
    </w:p>
    <w:p w:rsidR="00EC6D95" w:rsidRPr="00F54CA8" w:rsidRDefault="00EC6D95" w:rsidP="00E86291">
      <w:pPr>
        <w:ind w:firstLine="0"/>
        <w:rPr>
          <w:szCs w:val="28"/>
        </w:rPr>
      </w:pPr>
      <w:r w:rsidRPr="00F54CA8">
        <w:rPr>
          <w:szCs w:val="28"/>
        </w:rPr>
        <w:t>ИНН:</w:t>
      </w:r>
      <w:r w:rsidRPr="00F54CA8">
        <w:t xml:space="preserve"> </w:t>
      </w:r>
      <w:r w:rsidRPr="00F54CA8">
        <w:rPr>
          <w:szCs w:val="28"/>
        </w:rPr>
        <w:t>4707029837</w:t>
      </w:r>
    </w:p>
    <w:p w:rsidR="00EC6D95" w:rsidRPr="00F54CA8" w:rsidRDefault="00EC6D95" w:rsidP="00E86291">
      <w:pPr>
        <w:ind w:firstLine="0"/>
        <w:rPr>
          <w:szCs w:val="28"/>
        </w:rPr>
      </w:pPr>
      <w:r w:rsidRPr="00F54CA8">
        <w:rPr>
          <w:szCs w:val="28"/>
        </w:rPr>
        <w:t>Юридический адрес:</w:t>
      </w:r>
      <w:r w:rsidRPr="00F54CA8">
        <w:t xml:space="preserve"> </w:t>
      </w:r>
      <w:r w:rsidRPr="00F54CA8">
        <w:rPr>
          <w:szCs w:val="28"/>
        </w:rPr>
        <w:t xml:space="preserve">3540000, Россия, Краснодарский край, г. Сочи, </w:t>
      </w:r>
      <w:r w:rsidR="003F0B46" w:rsidRPr="00F54CA8">
        <w:rPr>
          <w:szCs w:val="28"/>
        </w:rPr>
        <w:br/>
      </w:r>
      <w:r w:rsidRPr="00F54CA8">
        <w:rPr>
          <w:szCs w:val="28"/>
        </w:rPr>
        <w:t>ул. Войкова 1, оф 215.</w:t>
      </w:r>
    </w:p>
    <w:p w:rsidR="00EC6D95" w:rsidRPr="00F54CA8" w:rsidRDefault="00EC6D95" w:rsidP="00EC6D95">
      <w:pPr>
        <w:ind w:firstLine="0"/>
        <w:rPr>
          <w:szCs w:val="28"/>
        </w:rPr>
      </w:pPr>
      <w:r w:rsidRPr="00F54CA8">
        <w:rPr>
          <w:szCs w:val="28"/>
        </w:rPr>
        <w:t>Контактная информация: тел.: (862) 260-96-46, факс: (862) 260-96-09, e-</w:t>
      </w:r>
      <w:proofErr w:type="spellStart"/>
      <w:r w:rsidRPr="00F54CA8">
        <w:rPr>
          <w:szCs w:val="28"/>
        </w:rPr>
        <w:t>mail</w:t>
      </w:r>
      <w:proofErr w:type="spellEnd"/>
      <w:r w:rsidRPr="00F54CA8">
        <w:rPr>
          <w:szCs w:val="28"/>
        </w:rPr>
        <w:t>: info@morport-sochi.ru;</w:t>
      </w:r>
    </w:p>
    <w:p w:rsidR="00EC6D95" w:rsidRPr="00F54CA8" w:rsidRDefault="00EC6D95" w:rsidP="00EC6D95">
      <w:pPr>
        <w:ind w:firstLine="0"/>
        <w:rPr>
          <w:szCs w:val="28"/>
        </w:rPr>
      </w:pPr>
      <w:r w:rsidRPr="00F54CA8">
        <w:rPr>
          <w:szCs w:val="28"/>
        </w:rPr>
        <w:t>Контактное лицо: Дубинина Татьяна Ивановна, ведущий специалист по охране окружающей среды, тел.: +7 (862) 2-609-857, e-</w:t>
      </w:r>
      <w:proofErr w:type="spellStart"/>
      <w:r w:rsidRPr="00F54CA8">
        <w:rPr>
          <w:szCs w:val="28"/>
        </w:rPr>
        <w:t>mail</w:t>
      </w:r>
      <w:proofErr w:type="spellEnd"/>
      <w:r w:rsidRPr="00F54CA8">
        <w:rPr>
          <w:szCs w:val="28"/>
        </w:rPr>
        <w:t xml:space="preserve">: </w:t>
      </w:r>
      <w:hyperlink r:id="rId9" w:history="1">
        <w:r w:rsidR="00D73A42" w:rsidRPr="00F54CA8">
          <w:rPr>
            <w:rStyle w:val="a8"/>
            <w:color w:val="auto"/>
            <w:szCs w:val="28"/>
          </w:rPr>
          <w:t>ecology@morport-sochi.ru</w:t>
        </w:r>
      </w:hyperlink>
      <w:r w:rsidRPr="00F54CA8">
        <w:rPr>
          <w:szCs w:val="28"/>
        </w:rPr>
        <w:t>.</w:t>
      </w:r>
    </w:p>
    <w:p w:rsidR="00D73A42" w:rsidRPr="00F54CA8" w:rsidRDefault="00D73A42" w:rsidP="00EC6D95">
      <w:pPr>
        <w:ind w:firstLine="0"/>
        <w:rPr>
          <w:szCs w:val="28"/>
        </w:rPr>
      </w:pPr>
    </w:p>
    <w:p w:rsidR="00863BBA" w:rsidRPr="00F54CA8" w:rsidRDefault="00EC6D95" w:rsidP="00863BBA">
      <w:pPr>
        <w:ind w:firstLine="0"/>
        <w:rPr>
          <w:szCs w:val="28"/>
        </w:rPr>
      </w:pPr>
      <w:r w:rsidRPr="00F54CA8">
        <w:rPr>
          <w:b/>
          <w:szCs w:val="28"/>
        </w:rPr>
        <w:t>Исполнитель:</w:t>
      </w:r>
      <w:r w:rsidR="003756DC" w:rsidRPr="00F54CA8">
        <w:rPr>
          <w:szCs w:val="28"/>
        </w:rPr>
        <w:t xml:space="preserve"> </w:t>
      </w:r>
      <w:r w:rsidR="00863BBA" w:rsidRPr="00F54CA8">
        <w:rPr>
          <w:szCs w:val="28"/>
        </w:rPr>
        <w:t>Общество с ограниченной ответственностью «Проектное бюро «Волна».</w:t>
      </w:r>
    </w:p>
    <w:p w:rsidR="00863BBA" w:rsidRPr="00F54CA8" w:rsidRDefault="00863BBA" w:rsidP="00863BBA">
      <w:pPr>
        <w:ind w:firstLine="0"/>
        <w:rPr>
          <w:szCs w:val="28"/>
        </w:rPr>
      </w:pPr>
      <w:r w:rsidRPr="00F54CA8">
        <w:rPr>
          <w:szCs w:val="28"/>
        </w:rPr>
        <w:t>Краткое наименование: ООО «ПБ Волна»</w:t>
      </w:r>
    </w:p>
    <w:p w:rsidR="00863BBA" w:rsidRPr="00F54CA8" w:rsidRDefault="00863BBA" w:rsidP="00863BBA">
      <w:pPr>
        <w:ind w:firstLine="0"/>
        <w:rPr>
          <w:szCs w:val="28"/>
        </w:rPr>
      </w:pPr>
      <w:r w:rsidRPr="00F54CA8">
        <w:rPr>
          <w:szCs w:val="28"/>
        </w:rPr>
        <w:t>ОГРН 5157746074305</w:t>
      </w:r>
    </w:p>
    <w:p w:rsidR="00863BBA" w:rsidRPr="00F54CA8" w:rsidRDefault="00863BBA" w:rsidP="00863BBA">
      <w:pPr>
        <w:ind w:firstLine="0"/>
        <w:rPr>
          <w:szCs w:val="28"/>
        </w:rPr>
      </w:pPr>
      <w:r w:rsidRPr="00F54CA8">
        <w:rPr>
          <w:szCs w:val="28"/>
        </w:rPr>
        <w:t>ИНН 7722346931</w:t>
      </w:r>
    </w:p>
    <w:p w:rsidR="00863BBA" w:rsidRPr="00F54CA8" w:rsidRDefault="00863BBA" w:rsidP="00863BBA">
      <w:pPr>
        <w:ind w:firstLine="0"/>
        <w:rPr>
          <w:szCs w:val="28"/>
        </w:rPr>
      </w:pPr>
      <w:r w:rsidRPr="00F54CA8">
        <w:rPr>
          <w:szCs w:val="28"/>
        </w:rPr>
        <w:t xml:space="preserve">Юридический адрес: 109147, г. Москва, улица Марксистская, дом 34, корп. 8, </w:t>
      </w:r>
      <w:proofErr w:type="spellStart"/>
      <w:r w:rsidRPr="00F54CA8">
        <w:rPr>
          <w:szCs w:val="28"/>
        </w:rPr>
        <w:t>эт</w:t>
      </w:r>
      <w:proofErr w:type="spellEnd"/>
      <w:r w:rsidRPr="00F54CA8">
        <w:rPr>
          <w:szCs w:val="28"/>
        </w:rPr>
        <w:t xml:space="preserve">. 2, пом. 1, комн. 37. </w:t>
      </w:r>
    </w:p>
    <w:p w:rsidR="00863BBA" w:rsidRPr="00F54CA8" w:rsidRDefault="00863BBA" w:rsidP="00863BBA">
      <w:pPr>
        <w:ind w:firstLine="0"/>
        <w:rPr>
          <w:szCs w:val="28"/>
        </w:rPr>
      </w:pPr>
      <w:r w:rsidRPr="00F54CA8">
        <w:rPr>
          <w:szCs w:val="28"/>
        </w:rPr>
        <w:t>Контактная информация: тел.: +7 495 748-17-15, e-</w:t>
      </w:r>
      <w:proofErr w:type="spellStart"/>
      <w:r w:rsidRPr="00F54CA8">
        <w:rPr>
          <w:szCs w:val="28"/>
        </w:rPr>
        <w:t>mail</w:t>
      </w:r>
      <w:proofErr w:type="spellEnd"/>
      <w:r w:rsidRPr="00F54CA8">
        <w:rPr>
          <w:szCs w:val="28"/>
        </w:rPr>
        <w:t>: office@pbvolna.ru</w:t>
      </w:r>
    </w:p>
    <w:p w:rsidR="00863BBA" w:rsidRPr="00F54CA8" w:rsidRDefault="00863BBA" w:rsidP="00863BBA">
      <w:pPr>
        <w:ind w:firstLine="0"/>
        <w:rPr>
          <w:szCs w:val="28"/>
        </w:rPr>
      </w:pPr>
      <w:r w:rsidRPr="00F54CA8">
        <w:rPr>
          <w:szCs w:val="28"/>
        </w:rPr>
        <w:t xml:space="preserve">Контактное лицо: </w:t>
      </w:r>
      <w:proofErr w:type="spellStart"/>
      <w:r w:rsidRPr="00F54CA8">
        <w:rPr>
          <w:szCs w:val="28"/>
        </w:rPr>
        <w:t>Брыксина</w:t>
      </w:r>
      <w:proofErr w:type="spellEnd"/>
      <w:r w:rsidRPr="00F54CA8">
        <w:rPr>
          <w:szCs w:val="28"/>
        </w:rPr>
        <w:t xml:space="preserve"> Наталья Анатольевна, эколог, тел.: 8-911-494-19-13, e-</w:t>
      </w:r>
      <w:proofErr w:type="spellStart"/>
      <w:r w:rsidRPr="00F54CA8">
        <w:rPr>
          <w:szCs w:val="28"/>
        </w:rPr>
        <w:t>mail</w:t>
      </w:r>
      <w:proofErr w:type="spellEnd"/>
      <w:r w:rsidRPr="00F54CA8">
        <w:rPr>
          <w:szCs w:val="28"/>
        </w:rPr>
        <w:t xml:space="preserve">: </w:t>
      </w:r>
      <w:hyperlink r:id="rId10" w:history="1">
        <w:r w:rsidR="00252FD7" w:rsidRPr="00F54CA8">
          <w:rPr>
            <w:rStyle w:val="a8"/>
            <w:color w:val="auto"/>
            <w:szCs w:val="28"/>
          </w:rPr>
          <w:t>bryksina_su_413@mail.ru</w:t>
        </w:r>
      </w:hyperlink>
      <w:r w:rsidRPr="00F54CA8">
        <w:rPr>
          <w:szCs w:val="28"/>
        </w:rPr>
        <w:t>.</w:t>
      </w:r>
    </w:p>
    <w:p w:rsidR="00A203E2" w:rsidRPr="00F54CA8" w:rsidRDefault="00A203E2" w:rsidP="00863BBA">
      <w:pPr>
        <w:ind w:firstLine="0"/>
        <w:rPr>
          <w:szCs w:val="28"/>
        </w:rPr>
      </w:pPr>
    </w:p>
    <w:p w:rsidR="00A203E2" w:rsidRPr="00F54CA8" w:rsidRDefault="00A203E2" w:rsidP="00A203E2">
      <w:pPr>
        <w:ind w:firstLine="0"/>
        <w:rPr>
          <w:szCs w:val="28"/>
        </w:rPr>
      </w:pPr>
      <w:r w:rsidRPr="00F54CA8">
        <w:rPr>
          <w:b/>
          <w:szCs w:val="28"/>
        </w:rPr>
        <w:t xml:space="preserve">Орган местного самоуправления, ответственный за организацию общественных обсуждений: </w:t>
      </w:r>
      <w:r w:rsidRPr="00F54CA8">
        <w:rPr>
          <w:szCs w:val="28"/>
        </w:rPr>
        <w:t xml:space="preserve">департамент архитектуры и градостроительства администрации </w:t>
      </w:r>
      <w:r w:rsidR="00216DDE" w:rsidRPr="00F54CA8">
        <w:rPr>
          <w:szCs w:val="28"/>
        </w:rPr>
        <w:t>муниципального образования городской округ город-курорт  Сочи Краснодарского края</w:t>
      </w:r>
      <w:r w:rsidRPr="00F54CA8">
        <w:rPr>
          <w:szCs w:val="28"/>
        </w:rPr>
        <w:t>,</w:t>
      </w:r>
    </w:p>
    <w:p w:rsidR="00A203E2" w:rsidRPr="00F54CA8" w:rsidRDefault="00A203E2" w:rsidP="00A203E2">
      <w:pPr>
        <w:ind w:firstLine="0"/>
        <w:rPr>
          <w:szCs w:val="28"/>
        </w:rPr>
      </w:pPr>
      <w:r w:rsidRPr="00F54CA8">
        <w:rPr>
          <w:szCs w:val="28"/>
        </w:rPr>
        <w:t xml:space="preserve">Юридический адрес: 354000, Россия, Краснодарский край, г. Сочи, </w:t>
      </w:r>
    </w:p>
    <w:p w:rsidR="00A203E2" w:rsidRPr="00F54CA8" w:rsidRDefault="00A203E2" w:rsidP="00A203E2">
      <w:pPr>
        <w:ind w:firstLine="0"/>
        <w:rPr>
          <w:szCs w:val="28"/>
        </w:rPr>
      </w:pPr>
      <w:r w:rsidRPr="00F54CA8">
        <w:rPr>
          <w:szCs w:val="28"/>
        </w:rPr>
        <w:t xml:space="preserve">ул. Советская, д. 26, </w:t>
      </w:r>
      <w:proofErr w:type="spellStart"/>
      <w:r w:rsidRPr="00F54CA8">
        <w:rPr>
          <w:szCs w:val="28"/>
        </w:rPr>
        <w:t>каб</w:t>
      </w:r>
      <w:proofErr w:type="spellEnd"/>
      <w:r w:rsidRPr="00F54CA8">
        <w:rPr>
          <w:szCs w:val="28"/>
        </w:rPr>
        <w:t xml:space="preserve">. 46, </w:t>
      </w:r>
    </w:p>
    <w:p w:rsidR="00FB4C7D" w:rsidRDefault="00A203E2" w:rsidP="00A203E2">
      <w:pPr>
        <w:ind w:firstLine="0"/>
        <w:rPr>
          <w:szCs w:val="28"/>
        </w:rPr>
      </w:pPr>
      <w:r w:rsidRPr="00F54CA8">
        <w:rPr>
          <w:szCs w:val="28"/>
        </w:rPr>
        <w:t>Контактная информация: 8(862)264-23-97, e-</w:t>
      </w:r>
      <w:proofErr w:type="spellStart"/>
      <w:r w:rsidRPr="00F54CA8">
        <w:rPr>
          <w:szCs w:val="28"/>
        </w:rPr>
        <w:t>mail</w:t>
      </w:r>
      <w:proofErr w:type="spellEnd"/>
      <w:r w:rsidRPr="00F54CA8">
        <w:rPr>
          <w:szCs w:val="28"/>
        </w:rPr>
        <w:t>: dag@sochiadm.ru.  Контактное лицо: Масловская Алина Руслановна, начальник отдела по подготовке документации для проведения публичных и общественных слушаний МКУ г. Сочи «Инфоград», тел.: 8 (862) 260-81-35.</w:t>
      </w:r>
    </w:p>
    <w:p w:rsidR="00CD105F" w:rsidRPr="00F54CA8" w:rsidRDefault="00CD105F" w:rsidP="00A203E2">
      <w:pPr>
        <w:ind w:firstLine="0"/>
        <w:rPr>
          <w:szCs w:val="28"/>
        </w:rPr>
      </w:pPr>
    </w:p>
    <w:p w:rsidR="00252FD7" w:rsidRPr="00F54CA8" w:rsidRDefault="00FB4C7D" w:rsidP="00863BBA">
      <w:pPr>
        <w:ind w:firstLine="0"/>
        <w:rPr>
          <w:b/>
          <w:szCs w:val="28"/>
        </w:rPr>
      </w:pPr>
      <w:r w:rsidRPr="00F54CA8">
        <w:rPr>
          <w:b/>
          <w:szCs w:val="28"/>
        </w:rPr>
        <w:lastRenderedPageBreak/>
        <w:t>Наименование планируемой (намечаемой) хозяйственной деятельности:</w:t>
      </w:r>
    </w:p>
    <w:p w:rsidR="00FB4C7D" w:rsidRPr="00F54CA8" w:rsidRDefault="00FB4C7D" w:rsidP="00863BBA">
      <w:pPr>
        <w:ind w:firstLine="0"/>
        <w:rPr>
          <w:szCs w:val="28"/>
        </w:rPr>
      </w:pPr>
      <w:r w:rsidRPr="00F54CA8">
        <w:rPr>
          <w:szCs w:val="28"/>
        </w:rPr>
        <w:t>«Капитальный ремонт пассажирского причала № 5А в порту Сочи».</w:t>
      </w:r>
    </w:p>
    <w:p w:rsidR="00EF0E06" w:rsidRPr="00F54CA8" w:rsidRDefault="00EF0E06" w:rsidP="00863BBA">
      <w:pPr>
        <w:ind w:firstLine="0"/>
        <w:rPr>
          <w:szCs w:val="28"/>
        </w:rPr>
      </w:pPr>
    </w:p>
    <w:p w:rsidR="00EF0E06" w:rsidRPr="00F54CA8" w:rsidRDefault="00EF0E06" w:rsidP="00EF0E06">
      <w:pPr>
        <w:ind w:firstLine="0"/>
        <w:rPr>
          <w:b/>
          <w:szCs w:val="28"/>
        </w:rPr>
      </w:pPr>
      <w:r w:rsidRPr="00F54CA8">
        <w:rPr>
          <w:b/>
          <w:szCs w:val="28"/>
        </w:rPr>
        <w:t>Цель планируемой (намечаемой) хозяйственной деятельности:</w:t>
      </w:r>
    </w:p>
    <w:p w:rsidR="00EF0E06" w:rsidRPr="00F54CA8" w:rsidRDefault="00EF0E06" w:rsidP="00EF0E06">
      <w:pPr>
        <w:ind w:firstLine="0"/>
        <w:rPr>
          <w:szCs w:val="28"/>
        </w:rPr>
      </w:pPr>
      <w:r w:rsidRPr="00F54CA8">
        <w:rPr>
          <w:szCs w:val="28"/>
        </w:rPr>
        <w:t>Капитальный ремонт причального сооружения.</w:t>
      </w:r>
    </w:p>
    <w:p w:rsidR="00EF0E06" w:rsidRPr="00F54CA8" w:rsidRDefault="00EF0E06" w:rsidP="00CC5BB3">
      <w:pPr>
        <w:ind w:firstLine="0"/>
        <w:rPr>
          <w:szCs w:val="28"/>
        </w:rPr>
      </w:pPr>
    </w:p>
    <w:p w:rsidR="00FB4C7D" w:rsidRPr="00F54CA8" w:rsidRDefault="00EF0E06" w:rsidP="00CC5BB3">
      <w:pPr>
        <w:ind w:firstLine="0"/>
        <w:rPr>
          <w:szCs w:val="28"/>
        </w:rPr>
      </w:pPr>
      <w:r w:rsidRPr="00F54CA8">
        <w:rPr>
          <w:b/>
          <w:szCs w:val="28"/>
        </w:rPr>
        <w:t>Предварительное место реализации планируемой (намечаемой) хозяйственной деятельности:</w:t>
      </w:r>
      <w:r w:rsidRPr="00F54CA8">
        <w:rPr>
          <w:szCs w:val="28"/>
        </w:rPr>
        <w:t xml:space="preserve"> Краснодарский край, г. Сочи, Центральный район, Сочинский морской порт.</w:t>
      </w:r>
    </w:p>
    <w:p w:rsidR="00EF0E06" w:rsidRPr="00F54CA8" w:rsidRDefault="00EF0E06" w:rsidP="00CC5BB3">
      <w:pPr>
        <w:ind w:firstLine="0"/>
        <w:rPr>
          <w:szCs w:val="28"/>
        </w:rPr>
      </w:pPr>
    </w:p>
    <w:p w:rsidR="00A203E2" w:rsidRPr="00F54CA8" w:rsidRDefault="00A203E2" w:rsidP="00646266">
      <w:pPr>
        <w:ind w:firstLine="0"/>
        <w:rPr>
          <w:szCs w:val="28"/>
        </w:rPr>
      </w:pPr>
      <w:r w:rsidRPr="00F54CA8">
        <w:rPr>
          <w:b/>
          <w:szCs w:val="28"/>
        </w:rPr>
        <w:t xml:space="preserve">Планируемые сроки проведения оценки воздействия на окружающую среду: </w:t>
      </w:r>
      <w:r w:rsidRPr="00F54CA8">
        <w:rPr>
          <w:szCs w:val="28"/>
        </w:rPr>
        <w:t>I квартал 2022 года – II квартал 2022 года.</w:t>
      </w:r>
      <w:r w:rsidR="00646266" w:rsidRPr="00F54CA8">
        <w:t xml:space="preserve"> </w:t>
      </w:r>
      <w:r w:rsidR="00646266" w:rsidRPr="00F54CA8">
        <w:rPr>
          <w:szCs w:val="28"/>
        </w:rPr>
        <w:t xml:space="preserve">Общественные слушания будут проводиться </w:t>
      </w:r>
      <w:r w:rsidR="00646266" w:rsidRPr="0070774D">
        <w:rPr>
          <w:b/>
          <w:szCs w:val="28"/>
        </w:rPr>
        <w:t>1</w:t>
      </w:r>
      <w:r w:rsidR="00D01396">
        <w:rPr>
          <w:b/>
          <w:szCs w:val="28"/>
        </w:rPr>
        <w:t>4</w:t>
      </w:r>
      <w:r w:rsidR="00646266" w:rsidRPr="0070774D">
        <w:rPr>
          <w:b/>
          <w:szCs w:val="28"/>
        </w:rPr>
        <w:t xml:space="preserve"> марта 2022 года в 11:00 </w:t>
      </w:r>
      <w:r w:rsidR="00646266" w:rsidRPr="00F54CA8">
        <w:rPr>
          <w:szCs w:val="28"/>
        </w:rPr>
        <w:t xml:space="preserve">по адресу: г. Сочи, </w:t>
      </w:r>
      <w:r w:rsidR="00A17DAD">
        <w:rPr>
          <w:szCs w:val="28"/>
        </w:rPr>
        <w:br/>
      </w:r>
      <w:r w:rsidR="00646266" w:rsidRPr="00F54CA8">
        <w:rPr>
          <w:szCs w:val="28"/>
        </w:rPr>
        <w:t xml:space="preserve">ул. </w:t>
      </w:r>
      <w:proofErr w:type="spellStart"/>
      <w:r w:rsidR="00646266" w:rsidRPr="00F54CA8">
        <w:rPr>
          <w:szCs w:val="28"/>
        </w:rPr>
        <w:t>Навагинская</w:t>
      </w:r>
      <w:proofErr w:type="spellEnd"/>
      <w:r w:rsidR="00646266" w:rsidRPr="00F54CA8">
        <w:rPr>
          <w:szCs w:val="28"/>
        </w:rPr>
        <w:t>, 18 в здании администрации Центрального внутригородского района муниципального образования городской округ город-курорт  Сочи Краснодарского края.</w:t>
      </w:r>
    </w:p>
    <w:p w:rsidR="00A203E2" w:rsidRPr="00F54CA8" w:rsidRDefault="00A203E2" w:rsidP="00D73A42">
      <w:pPr>
        <w:ind w:firstLine="0"/>
        <w:rPr>
          <w:szCs w:val="28"/>
        </w:rPr>
      </w:pPr>
    </w:p>
    <w:p w:rsidR="00530081" w:rsidRPr="00B02F96" w:rsidRDefault="00252FD7" w:rsidP="00E86291">
      <w:pPr>
        <w:ind w:firstLine="0"/>
        <w:rPr>
          <w:color w:val="FF0000"/>
          <w:szCs w:val="28"/>
        </w:rPr>
      </w:pPr>
      <w:r w:rsidRPr="00F54CA8">
        <w:rPr>
          <w:b/>
          <w:szCs w:val="28"/>
        </w:rPr>
        <w:t>Место и сроки доступности объект</w:t>
      </w:r>
      <w:r w:rsidR="006C1E45" w:rsidRPr="00F54CA8">
        <w:rPr>
          <w:b/>
          <w:szCs w:val="28"/>
        </w:rPr>
        <w:t>а</w:t>
      </w:r>
      <w:r w:rsidRPr="00F54CA8">
        <w:rPr>
          <w:b/>
          <w:szCs w:val="28"/>
        </w:rPr>
        <w:t xml:space="preserve"> общественных обсуждений:</w:t>
      </w:r>
      <w:r w:rsidR="00592B67" w:rsidRPr="00F54CA8">
        <w:t xml:space="preserve"> </w:t>
      </w:r>
      <w:r w:rsidR="00592B67" w:rsidRPr="00F54CA8">
        <w:rPr>
          <w:szCs w:val="28"/>
        </w:rPr>
        <w:t xml:space="preserve">Ознакомиться с материалами объекта государственной экологической экспертизы - проектной документацией по объекту: «Капитальный ремонт пассажирского причала № 5А в порту Сочи», включая </w:t>
      </w:r>
      <w:r w:rsidR="00530081" w:rsidRPr="00F54CA8">
        <w:rPr>
          <w:szCs w:val="28"/>
        </w:rPr>
        <w:t xml:space="preserve">предварительные </w:t>
      </w:r>
      <w:r w:rsidR="00592B67" w:rsidRPr="00F54CA8">
        <w:rPr>
          <w:szCs w:val="28"/>
        </w:rPr>
        <w:t>материалы по оценке воздействия на окружающую среду можно</w:t>
      </w:r>
      <w:r w:rsidR="00530081" w:rsidRPr="00F54CA8">
        <w:rPr>
          <w:szCs w:val="28"/>
        </w:rPr>
        <w:t xml:space="preserve"> </w:t>
      </w:r>
      <w:r w:rsidR="0070774D">
        <w:rPr>
          <w:szCs w:val="28"/>
        </w:rPr>
        <w:br/>
      </w:r>
      <w:r w:rsidR="00530081" w:rsidRPr="0070774D">
        <w:rPr>
          <w:b/>
          <w:szCs w:val="28"/>
        </w:rPr>
        <w:t xml:space="preserve">с </w:t>
      </w:r>
      <w:r w:rsidR="00D01396">
        <w:rPr>
          <w:b/>
          <w:szCs w:val="28"/>
        </w:rPr>
        <w:t>21</w:t>
      </w:r>
      <w:r w:rsidR="00530081" w:rsidRPr="0070774D">
        <w:rPr>
          <w:b/>
          <w:szCs w:val="28"/>
        </w:rPr>
        <w:t xml:space="preserve"> февраля</w:t>
      </w:r>
      <w:r w:rsidR="00BA5217" w:rsidRPr="0070774D">
        <w:rPr>
          <w:b/>
          <w:szCs w:val="28"/>
        </w:rPr>
        <w:t xml:space="preserve"> 2022 года </w:t>
      </w:r>
      <w:r w:rsidR="00530081" w:rsidRPr="0070774D">
        <w:rPr>
          <w:b/>
          <w:szCs w:val="28"/>
        </w:rPr>
        <w:t xml:space="preserve">по </w:t>
      </w:r>
      <w:r w:rsidR="0070774D" w:rsidRPr="0070774D">
        <w:rPr>
          <w:b/>
          <w:szCs w:val="28"/>
        </w:rPr>
        <w:t>2</w:t>
      </w:r>
      <w:r w:rsidR="00D01396">
        <w:rPr>
          <w:b/>
          <w:szCs w:val="28"/>
        </w:rPr>
        <w:t>4</w:t>
      </w:r>
      <w:r w:rsidR="00BA5217" w:rsidRPr="0070774D">
        <w:rPr>
          <w:b/>
          <w:szCs w:val="28"/>
        </w:rPr>
        <w:t xml:space="preserve"> марта 2022 года</w:t>
      </w:r>
      <w:r w:rsidR="00530081" w:rsidRPr="0070774D">
        <w:rPr>
          <w:szCs w:val="28"/>
        </w:rPr>
        <w:t>:</w:t>
      </w:r>
    </w:p>
    <w:p w:rsidR="00252FD7" w:rsidRPr="0070774D" w:rsidRDefault="00530081" w:rsidP="005A0E00">
      <w:pPr>
        <w:ind w:firstLine="0"/>
        <w:rPr>
          <w:szCs w:val="28"/>
        </w:rPr>
      </w:pPr>
      <w:r w:rsidRPr="00F54CA8">
        <w:rPr>
          <w:szCs w:val="28"/>
        </w:rPr>
        <w:t xml:space="preserve">- </w:t>
      </w:r>
      <w:r w:rsidR="005A0E00" w:rsidRPr="0070774D">
        <w:rPr>
          <w:szCs w:val="28"/>
        </w:rPr>
        <w:t xml:space="preserve">Администрация Центрального внутригородского района </w:t>
      </w:r>
      <w:r w:rsidR="0013072D" w:rsidRPr="00F54CA8">
        <w:rPr>
          <w:szCs w:val="28"/>
        </w:rPr>
        <w:t xml:space="preserve">муниципального образования городской округ город-курорт Сочи Краснодарского края </w:t>
      </w:r>
      <w:r w:rsidR="0013072D">
        <w:rPr>
          <w:szCs w:val="28"/>
        </w:rPr>
        <w:br/>
      </w:r>
      <w:r w:rsidR="005A0E00" w:rsidRPr="0070774D">
        <w:rPr>
          <w:szCs w:val="28"/>
        </w:rPr>
        <w:t xml:space="preserve">по адресу: г. Сочи, ул. </w:t>
      </w:r>
      <w:proofErr w:type="spellStart"/>
      <w:r w:rsidR="005A0E00" w:rsidRPr="0070774D">
        <w:rPr>
          <w:szCs w:val="28"/>
        </w:rPr>
        <w:t>Навагинская</w:t>
      </w:r>
      <w:proofErr w:type="spellEnd"/>
      <w:r w:rsidR="005A0E00" w:rsidRPr="0070774D">
        <w:rPr>
          <w:szCs w:val="28"/>
        </w:rPr>
        <w:t>, 18</w:t>
      </w:r>
      <w:r w:rsidR="00592B67" w:rsidRPr="0070774D">
        <w:rPr>
          <w:szCs w:val="28"/>
        </w:rPr>
        <w:t>.</w:t>
      </w:r>
    </w:p>
    <w:p w:rsidR="00252FD7" w:rsidRPr="00F54CA8" w:rsidRDefault="00530081" w:rsidP="00E86291">
      <w:pPr>
        <w:ind w:firstLine="0"/>
      </w:pPr>
      <w:r w:rsidRPr="00F54CA8">
        <w:rPr>
          <w:szCs w:val="28"/>
        </w:rPr>
        <w:t xml:space="preserve">- Департамент архитектуры и градостроительства администрации </w:t>
      </w:r>
      <w:r w:rsidR="00BA5217" w:rsidRPr="00F54CA8">
        <w:rPr>
          <w:szCs w:val="28"/>
        </w:rPr>
        <w:t>муниципального образования городской округ город-курорт Сочи Краснодарского края - ул</w:t>
      </w:r>
      <w:r w:rsidRPr="00F54CA8">
        <w:rPr>
          <w:szCs w:val="28"/>
        </w:rPr>
        <w:t xml:space="preserve">. </w:t>
      </w:r>
      <w:proofErr w:type="gramStart"/>
      <w:r w:rsidRPr="00F54CA8">
        <w:rPr>
          <w:szCs w:val="28"/>
        </w:rPr>
        <w:t>Советская</w:t>
      </w:r>
      <w:proofErr w:type="gramEnd"/>
      <w:r w:rsidRPr="00F54CA8">
        <w:rPr>
          <w:szCs w:val="28"/>
        </w:rPr>
        <w:t xml:space="preserve">, д. </w:t>
      </w:r>
      <w:r w:rsidR="00BA5217" w:rsidRPr="00F54CA8">
        <w:rPr>
          <w:szCs w:val="28"/>
        </w:rPr>
        <w:t>40</w:t>
      </w:r>
      <w:r w:rsidRPr="00F54CA8">
        <w:rPr>
          <w:szCs w:val="28"/>
        </w:rPr>
        <w:t xml:space="preserve">, </w:t>
      </w:r>
      <w:proofErr w:type="spellStart"/>
      <w:r w:rsidRPr="00F54CA8">
        <w:rPr>
          <w:szCs w:val="28"/>
        </w:rPr>
        <w:t>каб</w:t>
      </w:r>
      <w:proofErr w:type="spellEnd"/>
      <w:r w:rsidRPr="00F54CA8">
        <w:rPr>
          <w:szCs w:val="28"/>
        </w:rPr>
        <w:t xml:space="preserve">. </w:t>
      </w:r>
      <w:r w:rsidR="00BA5217" w:rsidRPr="00F54CA8">
        <w:rPr>
          <w:szCs w:val="28"/>
        </w:rPr>
        <w:t>313</w:t>
      </w:r>
      <w:r w:rsidRPr="00F54CA8">
        <w:rPr>
          <w:szCs w:val="28"/>
        </w:rPr>
        <w:t>, телефон 8(862)26</w:t>
      </w:r>
      <w:r w:rsidR="00BA5217" w:rsidRPr="00F54CA8">
        <w:rPr>
          <w:szCs w:val="28"/>
        </w:rPr>
        <w:t>0</w:t>
      </w:r>
      <w:r w:rsidRPr="00F54CA8">
        <w:rPr>
          <w:szCs w:val="28"/>
        </w:rPr>
        <w:t>-</w:t>
      </w:r>
      <w:r w:rsidR="00BA5217" w:rsidRPr="00F54CA8">
        <w:rPr>
          <w:szCs w:val="28"/>
        </w:rPr>
        <w:t>81</w:t>
      </w:r>
      <w:r w:rsidRPr="00F54CA8">
        <w:rPr>
          <w:szCs w:val="28"/>
        </w:rPr>
        <w:t>-</w:t>
      </w:r>
      <w:r w:rsidR="00BA5217" w:rsidRPr="00F54CA8">
        <w:rPr>
          <w:szCs w:val="28"/>
        </w:rPr>
        <w:t>35.</w:t>
      </w:r>
      <w:r w:rsidR="00610837" w:rsidRPr="00F54CA8">
        <w:t xml:space="preserve"> </w:t>
      </w:r>
    </w:p>
    <w:p w:rsidR="00396AD6" w:rsidRPr="00E2115B" w:rsidRDefault="00396AD6" w:rsidP="00E86291">
      <w:pPr>
        <w:ind w:firstLine="0"/>
        <w:rPr>
          <w:szCs w:val="28"/>
        </w:rPr>
      </w:pPr>
      <w:r w:rsidRPr="00F54CA8">
        <w:rPr>
          <w:szCs w:val="28"/>
        </w:rPr>
        <w:t xml:space="preserve">Документация в электронном виде размещена по ссылке: </w:t>
      </w:r>
      <w:hyperlink r:id="rId11" w:history="1">
        <w:r w:rsidR="00B64111" w:rsidRPr="0070774D">
          <w:rPr>
            <w:rStyle w:val="a8"/>
            <w:szCs w:val="28"/>
          </w:rPr>
          <w:t>https://disk.yandex.ru/d/sg5YTQS96ds9dA</w:t>
        </w:r>
      </w:hyperlink>
    </w:p>
    <w:p w:rsidR="006C1E45" w:rsidRPr="00ED2A05" w:rsidRDefault="006C1E45" w:rsidP="00DC7767">
      <w:pPr>
        <w:ind w:firstLine="0"/>
        <w:rPr>
          <w:b/>
          <w:szCs w:val="28"/>
        </w:rPr>
      </w:pPr>
    </w:p>
    <w:p w:rsidR="00DC7767" w:rsidRPr="00F54CA8" w:rsidRDefault="00DC7767" w:rsidP="00DC7767">
      <w:pPr>
        <w:ind w:firstLine="0"/>
        <w:rPr>
          <w:szCs w:val="28"/>
        </w:rPr>
      </w:pPr>
      <w:r w:rsidRPr="00F54CA8">
        <w:rPr>
          <w:b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  <w:r w:rsidRPr="00F54CA8">
        <w:rPr>
          <w:szCs w:val="28"/>
        </w:rPr>
        <w:t xml:space="preserve"> В соответствии с п. 7.9.3 Требований к материалам оценки воздействия на окружающую среду, утвержденных приказом Минприроды России от 01.12.2020 № 999, общественные обсуждения проводятся в форме общественных слушаний</w:t>
      </w:r>
      <w:r w:rsidR="0083679C">
        <w:rPr>
          <w:szCs w:val="28"/>
        </w:rPr>
        <w:t>.</w:t>
      </w:r>
    </w:p>
    <w:p w:rsidR="00DC7767" w:rsidRPr="00F54CA8" w:rsidRDefault="00DC7767" w:rsidP="00DC7767">
      <w:pPr>
        <w:ind w:firstLine="0"/>
        <w:rPr>
          <w:b/>
          <w:szCs w:val="28"/>
        </w:rPr>
      </w:pPr>
      <w:r w:rsidRPr="00F54CA8">
        <w:rPr>
          <w:b/>
          <w:szCs w:val="28"/>
        </w:rPr>
        <w:t xml:space="preserve">Срок проведения общественных обсуждений с </w:t>
      </w:r>
      <w:r w:rsidR="00D01396">
        <w:rPr>
          <w:b/>
          <w:szCs w:val="28"/>
        </w:rPr>
        <w:t>21</w:t>
      </w:r>
      <w:r w:rsidR="0070774D">
        <w:rPr>
          <w:b/>
          <w:szCs w:val="28"/>
        </w:rPr>
        <w:t xml:space="preserve"> февраля</w:t>
      </w:r>
      <w:r w:rsidRPr="00F54CA8">
        <w:rPr>
          <w:b/>
          <w:szCs w:val="28"/>
        </w:rPr>
        <w:t xml:space="preserve"> </w:t>
      </w:r>
      <w:r w:rsidR="0070774D">
        <w:rPr>
          <w:b/>
          <w:szCs w:val="28"/>
        </w:rPr>
        <w:t xml:space="preserve">2022 г. </w:t>
      </w:r>
      <w:r w:rsidRPr="00F54CA8">
        <w:rPr>
          <w:b/>
          <w:szCs w:val="28"/>
        </w:rPr>
        <w:t xml:space="preserve">по </w:t>
      </w:r>
      <w:r w:rsidR="0070774D">
        <w:rPr>
          <w:b/>
          <w:szCs w:val="28"/>
        </w:rPr>
        <w:br/>
        <w:t>2</w:t>
      </w:r>
      <w:r w:rsidR="00D01396">
        <w:rPr>
          <w:b/>
          <w:szCs w:val="28"/>
        </w:rPr>
        <w:t>4</w:t>
      </w:r>
      <w:r w:rsidR="0070774D">
        <w:rPr>
          <w:b/>
          <w:szCs w:val="28"/>
        </w:rPr>
        <w:t xml:space="preserve"> марта 2022 г.</w:t>
      </w:r>
    </w:p>
    <w:p w:rsidR="00DC7767" w:rsidRPr="00F54CA8" w:rsidRDefault="00DC7767" w:rsidP="00DC7767">
      <w:pPr>
        <w:ind w:firstLine="0"/>
        <w:rPr>
          <w:szCs w:val="28"/>
        </w:rPr>
      </w:pPr>
      <w:r w:rsidRPr="00F54CA8">
        <w:rPr>
          <w:szCs w:val="28"/>
        </w:rPr>
        <w:t>Замечания, комментарии и предложения принимаются:</w:t>
      </w:r>
    </w:p>
    <w:p w:rsidR="00DC7767" w:rsidRPr="00F54CA8" w:rsidRDefault="00DC7767" w:rsidP="00DC7767">
      <w:pPr>
        <w:ind w:firstLine="0"/>
        <w:rPr>
          <w:szCs w:val="28"/>
        </w:rPr>
      </w:pPr>
      <w:r w:rsidRPr="00F54CA8">
        <w:rPr>
          <w:szCs w:val="28"/>
        </w:rPr>
        <w:t xml:space="preserve">- не менее чем за 20 календарных дней до дня проведения общественных слушаний с </w:t>
      </w:r>
      <w:r w:rsidR="00D01396" w:rsidRPr="00D01396">
        <w:rPr>
          <w:b/>
          <w:szCs w:val="28"/>
        </w:rPr>
        <w:t>21</w:t>
      </w:r>
      <w:r w:rsidR="0070774D" w:rsidRPr="00D01396">
        <w:rPr>
          <w:b/>
          <w:szCs w:val="28"/>
        </w:rPr>
        <w:t xml:space="preserve"> февраля 2022</w:t>
      </w:r>
      <w:r w:rsidR="006F3013" w:rsidRPr="00D01396">
        <w:rPr>
          <w:b/>
          <w:szCs w:val="28"/>
        </w:rPr>
        <w:t xml:space="preserve"> </w:t>
      </w:r>
      <w:r w:rsidR="0070774D" w:rsidRPr="00D01396">
        <w:rPr>
          <w:b/>
          <w:szCs w:val="28"/>
        </w:rPr>
        <w:t>г.</w:t>
      </w:r>
      <w:r w:rsidRPr="00D01396">
        <w:rPr>
          <w:b/>
          <w:szCs w:val="28"/>
        </w:rPr>
        <w:t xml:space="preserve"> по </w:t>
      </w:r>
      <w:r w:rsidR="0070774D" w:rsidRPr="00D01396">
        <w:rPr>
          <w:b/>
          <w:szCs w:val="28"/>
        </w:rPr>
        <w:t>1</w:t>
      </w:r>
      <w:r w:rsidR="00D01396" w:rsidRPr="00D01396">
        <w:rPr>
          <w:b/>
          <w:szCs w:val="28"/>
        </w:rPr>
        <w:t>3</w:t>
      </w:r>
      <w:r w:rsidR="0070774D" w:rsidRPr="00D01396">
        <w:rPr>
          <w:b/>
          <w:szCs w:val="28"/>
        </w:rPr>
        <w:t xml:space="preserve"> марта 2022 г.</w:t>
      </w:r>
      <w:r w:rsidRPr="00D01396">
        <w:rPr>
          <w:b/>
          <w:szCs w:val="28"/>
        </w:rPr>
        <w:t>,</w:t>
      </w:r>
      <w:r w:rsidRPr="00F54CA8">
        <w:rPr>
          <w:szCs w:val="28"/>
        </w:rPr>
        <w:t xml:space="preserve"> </w:t>
      </w:r>
    </w:p>
    <w:p w:rsidR="003F0539" w:rsidRPr="00E2115B" w:rsidRDefault="00DC7767" w:rsidP="00912BCE">
      <w:pPr>
        <w:ind w:firstLine="0"/>
        <w:rPr>
          <w:bCs/>
          <w:szCs w:val="28"/>
        </w:rPr>
      </w:pPr>
      <w:proofErr w:type="gramStart"/>
      <w:r w:rsidRPr="00F54CA8">
        <w:rPr>
          <w:szCs w:val="28"/>
        </w:rPr>
        <w:lastRenderedPageBreak/>
        <w:t xml:space="preserve">- в течение 10 календарных дней после дня проведения общественных слушаний с </w:t>
      </w:r>
      <w:r w:rsidR="0070774D" w:rsidRPr="00D01396">
        <w:rPr>
          <w:b/>
          <w:szCs w:val="28"/>
        </w:rPr>
        <w:t>1</w:t>
      </w:r>
      <w:r w:rsidR="00D01396" w:rsidRPr="00D01396">
        <w:rPr>
          <w:b/>
          <w:szCs w:val="28"/>
        </w:rPr>
        <w:t>5</w:t>
      </w:r>
      <w:r w:rsidR="0070774D" w:rsidRPr="00D01396">
        <w:rPr>
          <w:b/>
          <w:szCs w:val="28"/>
        </w:rPr>
        <w:t xml:space="preserve"> марта 2022</w:t>
      </w:r>
      <w:r w:rsidR="006F3013" w:rsidRPr="00D01396">
        <w:rPr>
          <w:b/>
          <w:szCs w:val="28"/>
        </w:rPr>
        <w:t xml:space="preserve"> </w:t>
      </w:r>
      <w:r w:rsidR="0070774D" w:rsidRPr="00D01396">
        <w:rPr>
          <w:b/>
          <w:szCs w:val="28"/>
        </w:rPr>
        <w:t xml:space="preserve">г. </w:t>
      </w:r>
      <w:r w:rsidRPr="00D01396">
        <w:rPr>
          <w:b/>
          <w:szCs w:val="28"/>
        </w:rPr>
        <w:t xml:space="preserve">по </w:t>
      </w:r>
      <w:r w:rsidR="0070774D" w:rsidRPr="00D01396">
        <w:rPr>
          <w:b/>
          <w:szCs w:val="28"/>
        </w:rPr>
        <w:t>2</w:t>
      </w:r>
      <w:r w:rsidR="00D01396" w:rsidRPr="00D01396">
        <w:rPr>
          <w:b/>
          <w:szCs w:val="28"/>
        </w:rPr>
        <w:t>4</w:t>
      </w:r>
      <w:r w:rsidR="0070774D" w:rsidRPr="00D01396">
        <w:rPr>
          <w:b/>
          <w:szCs w:val="28"/>
        </w:rPr>
        <w:t xml:space="preserve"> марта 2022</w:t>
      </w:r>
      <w:r w:rsidR="006F3013" w:rsidRPr="00D01396">
        <w:rPr>
          <w:b/>
          <w:szCs w:val="28"/>
        </w:rPr>
        <w:t xml:space="preserve"> </w:t>
      </w:r>
      <w:r w:rsidR="0070774D" w:rsidRPr="00D01396">
        <w:rPr>
          <w:b/>
          <w:szCs w:val="28"/>
        </w:rPr>
        <w:t>г.</w:t>
      </w:r>
      <w:r w:rsidRPr="00D01396">
        <w:rPr>
          <w:b/>
          <w:szCs w:val="28"/>
        </w:rPr>
        <w:t>,</w:t>
      </w:r>
      <w:r w:rsidR="0031607F" w:rsidRPr="00F54CA8">
        <w:rPr>
          <w:szCs w:val="28"/>
        </w:rPr>
        <w:t xml:space="preserve"> </w:t>
      </w:r>
      <w:r w:rsidRPr="00F54CA8">
        <w:rPr>
          <w:szCs w:val="28"/>
        </w:rPr>
        <w:t xml:space="preserve">в письменном виде в свободной форме </w:t>
      </w:r>
      <w:r w:rsidR="003F0539" w:rsidRPr="00F54CA8">
        <w:rPr>
          <w:szCs w:val="28"/>
        </w:rPr>
        <w:t xml:space="preserve">в журнале </w:t>
      </w:r>
      <w:r w:rsidR="00AA2B95" w:rsidRPr="00F54CA8">
        <w:rPr>
          <w:szCs w:val="28"/>
        </w:rPr>
        <w:t>в</w:t>
      </w:r>
      <w:r w:rsidR="00A17DAD">
        <w:rPr>
          <w:szCs w:val="28"/>
        </w:rPr>
        <w:t xml:space="preserve"> </w:t>
      </w:r>
      <w:r w:rsidR="0031607F" w:rsidRPr="00F54CA8">
        <w:rPr>
          <w:szCs w:val="28"/>
        </w:rPr>
        <w:t>д</w:t>
      </w:r>
      <w:r w:rsidR="003F0539" w:rsidRPr="00F54CA8">
        <w:rPr>
          <w:bCs/>
          <w:szCs w:val="28"/>
        </w:rPr>
        <w:t>епартамент</w:t>
      </w:r>
      <w:r w:rsidR="00AA2B95" w:rsidRPr="00F54CA8">
        <w:rPr>
          <w:bCs/>
          <w:szCs w:val="28"/>
        </w:rPr>
        <w:t>е</w:t>
      </w:r>
      <w:r w:rsidR="003F0539" w:rsidRPr="00F54CA8">
        <w:rPr>
          <w:bCs/>
          <w:szCs w:val="28"/>
        </w:rPr>
        <w:t xml:space="preserve"> архитектуры и градостроительства администрации </w:t>
      </w:r>
      <w:r w:rsidR="00F54CA8" w:rsidRPr="00F54CA8">
        <w:rPr>
          <w:bCs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3F0539" w:rsidRPr="00F54CA8">
        <w:rPr>
          <w:szCs w:val="28"/>
        </w:rPr>
        <w:t>по адресу: г. Сочи,</w:t>
      </w:r>
      <w:r w:rsidR="00912BCE" w:rsidRPr="00F54CA8">
        <w:rPr>
          <w:szCs w:val="28"/>
        </w:rPr>
        <w:t xml:space="preserve"> </w:t>
      </w:r>
      <w:r w:rsidR="0070774D">
        <w:rPr>
          <w:szCs w:val="28"/>
        </w:rPr>
        <w:br/>
      </w:r>
      <w:r w:rsidR="003F0539" w:rsidRPr="00F54CA8">
        <w:rPr>
          <w:szCs w:val="28"/>
        </w:rPr>
        <w:t xml:space="preserve">ул. Советская, д. </w:t>
      </w:r>
      <w:r w:rsidR="00912BCE" w:rsidRPr="00F54CA8">
        <w:rPr>
          <w:szCs w:val="28"/>
        </w:rPr>
        <w:t>40</w:t>
      </w:r>
      <w:r w:rsidR="003F0539" w:rsidRPr="00F54CA8">
        <w:rPr>
          <w:szCs w:val="28"/>
        </w:rPr>
        <w:t xml:space="preserve">, </w:t>
      </w:r>
      <w:proofErr w:type="spellStart"/>
      <w:r w:rsidR="003F0539" w:rsidRPr="00F54CA8">
        <w:rPr>
          <w:szCs w:val="28"/>
        </w:rPr>
        <w:t>каб</w:t>
      </w:r>
      <w:proofErr w:type="spellEnd"/>
      <w:r w:rsidR="003F0539" w:rsidRPr="00F54CA8">
        <w:rPr>
          <w:szCs w:val="28"/>
        </w:rPr>
        <w:t xml:space="preserve">. </w:t>
      </w:r>
      <w:r w:rsidR="00912BCE" w:rsidRPr="00F54CA8">
        <w:rPr>
          <w:szCs w:val="28"/>
        </w:rPr>
        <w:t>313</w:t>
      </w:r>
      <w:r w:rsidR="003F0539" w:rsidRPr="00F54CA8">
        <w:rPr>
          <w:szCs w:val="28"/>
        </w:rPr>
        <w:t xml:space="preserve">, </w:t>
      </w:r>
      <w:r w:rsidR="002200B0" w:rsidRPr="00F54CA8">
        <w:rPr>
          <w:szCs w:val="28"/>
        </w:rPr>
        <w:t xml:space="preserve">телефон </w:t>
      </w:r>
      <w:r w:rsidR="003F0539" w:rsidRPr="00F54CA8">
        <w:rPr>
          <w:bCs/>
          <w:szCs w:val="28"/>
        </w:rPr>
        <w:t>8(862)26</w:t>
      </w:r>
      <w:r w:rsidR="00912BCE" w:rsidRPr="00F54CA8">
        <w:rPr>
          <w:bCs/>
          <w:szCs w:val="28"/>
        </w:rPr>
        <w:t>0</w:t>
      </w:r>
      <w:r w:rsidR="003F0539" w:rsidRPr="00F54CA8">
        <w:rPr>
          <w:bCs/>
          <w:szCs w:val="28"/>
        </w:rPr>
        <w:t>-</w:t>
      </w:r>
      <w:r w:rsidR="00912BCE" w:rsidRPr="00F54CA8">
        <w:rPr>
          <w:bCs/>
          <w:szCs w:val="28"/>
        </w:rPr>
        <w:t>81</w:t>
      </w:r>
      <w:r w:rsidR="003F0539" w:rsidRPr="00F54CA8">
        <w:rPr>
          <w:bCs/>
          <w:szCs w:val="28"/>
        </w:rPr>
        <w:t>-</w:t>
      </w:r>
      <w:r w:rsidR="00912BCE" w:rsidRPr="00F54CA8">
        <w:rPr>
          <w:bCs/>
          <w:szCs w:val="28"/>
        </w:rPr>
        <w:t>35</w:t>
      </w:r>
      <w:r w:rsidR="003F0539" w:rsidRPr="00F54CA8">
        <w:rPr>
          <w:bCs/>
          <w:szCs w:val="28"/>
        </w:rPr>
        <w:t>, либо по электронной почте</w:t>
      </w:r>
      <w:proofErr w:type="gramEnd"/>
      <w:r w:rsidR="003F0539" w:rsidRPr="00F54CA8">
        <w:rPr>
          <w:bCs/>
          <w:szCs w:val="28"/>
        </w:rPr>
        <w:t xml:space="preserve"> </w:t>
      </w:r>
      <w:hyperlink r:id="rId12" w:history="1">
        <w:r w:rsidR="00E2115B" w:rsidRPr="00E2115B">
          <w:rPr>
            <w:rStyle w:val="a8"/>
            <w:lang w:val="en-US"/>
          </w:rPr>
          <w:t>office</w:t>
        </w:r>
        <w:r w:rsidR="00E2115B" w:rsidRPr="00E2115B">
          <w:rPr>
            <w:rStyle w:val="a8"/>
          </w:rPr>
          <w:t>@</w:t>
        </w:r>
        <w:r w:rsidR="00E2115B" w:rsidRPr="00E2115B">
          <w:rPr>
            <w:rStyle w:val="a8"/>
            <w:lang w:val="en-US"/>
          </w:rPr>
          <w:t>pbvolna</w:t>
        </w:r>
        <w:r w:rsidR="00E2115B" w:rsidRPr="00E2115B">
          <w:rPr>
            <w:rStyle w:val="a8"/>
          </w:rPr>
          <w:t>.</w:t>
        </w:r>
        <w:r w:rsidR="00E2115B" w:rsidRPr="00E2115B">
          <w:rPr>
            <w:rStyle w:val="a8"/>
            <w:lang w:val="en-US"/>
          </w:rPr>
          <w:t>ru</w:t>
        </w:r>
      </w:hyperlink>
    </w:p>
    <w:p w:rsidR="005D21F9" w:rsidRPr="00F54CA8" w:rsidRDefault="005D21F9" w:rsidP="006039AB">
      <w:pPr>
        <w:ind w:firstLine="708"/>
        <w:rPr>
          <w:bCs/>
          <w:szCs w:val="28"/>
        </w:rPr>
      </w:pPr>
      <w:r w:rsidRPr="00F54CA8">
        <w:rPr>
          <w:bCs/>
          <w:szCs w:val="28"/>
        </w:rPr>
        <w:t xml:space="preserve">Уведомление о проведении общественных </w:t>
      </w:r>
      <w:r w:rsidR="006039AB" w:rsidRPr="00F54CA8">
        <w:rPr>
          <w:bCs/>
          <w:szCs w:val="28"/>
        </w:rPr>
        <w:t xml:space="preserve">обсуждений </w:t>
      </w:r>
      <w:r w:rsidRPr="00F54CA8">
        <w:rPr>
          <w:bCs/>
          <w:szCs w:val="28"/>
        </w:rPr>
        <w:t xml:space="preserve">проектной документации, включая предварительные материалы оценки воздействия </w:t>
      </w:r>
      <w:r w:rsidR="006F3013">
        <w:rPr>
          <w:bCs/>
          <w:szCs w:val="28"/>
        </w:rPr>
        <w:br/>
      </w:r>
      <w:r w:rsidRPr="00F54CA8">
        <w:rPr>
          <w:bCs/>
          <w:szCs w:val="28"/>
        </w:rPr>
        <w:t>на окружающую среду, по объекту «Капитальный ремонт пассажирского причала №</w:t>
      </w:r>
      <w:r w:rsidR="00F54CA8">
        <w:rPr>
          <w:bCs/>
          <w:szCs w:val="28"/>
        </w:rPr>
        <w:t xml:space="preserve"> </w:t>
      </w:r>
      <w:r w:rsidRPr="00F54CA8">
        <w:rPr>
          <w:bCs/>
          <w:szCs w:val="28"/>
        </w:rPr>
        <w:t xml:space="preserve">5А в порту Сочи» будет доступно для ознакомления общественности и заинтересованных органов </w:t>
      </w:r>
      <w:proofErr w:type="gramStart"/>
      <w:r w:rsidRPr="00F54CA8">
        <w:rPr>
          <w:bCs/>
          <w:szCs w:val="28"/>
        </w:rPr>
        <w:t>на</w:t>
      </w:r>
      <w:proofErr w:type="gramEnd"/>
      <w:r w:rsidRPr="00F54CA8">
        <w:rPr>
          <w:bCs/>
          <w:szCs w:val="28"/>
        </w:rPr>
        <w:t xml:space="preserve">: </w:t>
      </w:r>
    </w:p>
    <w:p w:rsidR="005D21F9" w:rsidRPr="00F54CA8" w:rsidRDefault="005D21F9" w:rsidP="005D21F9">
      <w:pPr>
        <w:ind w:firstLine="0"/>
        <w:rPr>
          <w:bCs/>
          <w:szCs w:val="28"/>
        </w:rPr>
      </w:pPr>
      <w:r w:rsidRPr="00F54CA8">
        <w:rPr>
          <w:bCs/>
          <w:szCs w:val="28"/>
        </w:rPr>
        <w:t>а) официальном сайте администрации МО городской округ город-курорт Сочи Краснодарского края</w:t>
      </w:r>
      <w:r w:rsidR="007C63A1" w:rsidRPr="007C63A1">
        <w:rPr>
          <w:bCs/>
          <w:szCs w:val="28"/>
        </w:rPr>
        <w:t xml:space="preserve"> (</w:t>
      </w:r>
      <w:hyperlink r:id="rId13" w:history="1">
        <w:r w:rsidR="00573ADE" w:rsidRPr="00717FBC">
          <w:rPr>
            <w:rStyle w:val="a8"/>
            <w:bCs/>
            <w:szCs w:val="28"/>
          </w:rPr>
          <w:t>https://sochi.ru/zhizn-goroda/gradostroi/arkhitektura/obsh-obsuzhd/</w:t>
        </w:r>
      </w:hyperlink>
      <w:proofErr w:type="gramStart"/>
      <w:r w:rsidR="00573ADE">
        <w:rPr>
          <w:bCs/>
          <w:szCs w:val="28"/>
        </w:rPr>
        <w:t xml:space="preserve"> </w:t>
      </w:r>
      <w:r w:rsidR="007C63A1" w:rsidRPr="007C63A1">
        <w:rPr>
          <w:bCs/>
          <w:szCs w:val="28"/>
        </w:rPr>
        <w:t>)</w:t>
      </w:r>
      <w:proofErr w:type="gramEnd"/>
      <w:r w:rsidRPr="00F54CA8">
        <w:rPr>
          <w:bCs/>
          <w:szCs w:val="28"/>
        </w:rPr>
        <w:t xml:space="preserve">; </w:t>
      </w:r>
    </w:p>
    <w:p w:rsidR="005D21F9" w:rsidRPr="00F54CA8" w:rsidRDefault="00DC5389" w:rsidP="005D21F9">
      <w:pPr>
        <w:ind w:firstLine="0"/>
        <w:rPr>
          <w:bCs/>
          <w:szCs w:val="28"/>
        </w:rPr>
      </w:pPr>
      <w:r>
        <w:rPr>
          <w:bCs/>
          <w:szCs w:val="28"/>
        </w:rPr>
        <w:t>б</w:t>
      </w:r>
      <w:r w:rsidR="005D21F9" w:rsidRPr="00F54CA8">
        <w:rPr>
          <w:bCs/>
          <w:szCs w:val="28"/>
        </w:rPr>
        <w:t xml:space="preserve">) официальном </w:t>
      </w:r>
      <w:proofErr w:type="gramStart"/>
      <w:r w:rsidR="005D21F9" w:rsidRPr="00F54CA8">
        <w:rPr>
          <w:bCs/>
          <w:szCs w:val="28"/>
        </w:rPr>
        <w:t>сайте</w:t>
      </w:r>
      <w:proofErr w:type="gramEnd"/>
      <w:r w:rsidR="005D21F9" w:rsidRPr="00F54CA8">
        <w:rPr>
          <w:bCs/>
          <w:szCs w:val="28"/>
        </w:rPr>
        <w:t xml:space="preserve"> </w:t>
      </w:r>
      <w:r w:rsidR="009D1A89" w:rsidRPr="00F54CA8">
        <w:rPr>
          <w:bCs/>
          <w:szCs w:val="28"/>
        </w:rPr>
        <w:t>Министерства</w:t>
      </w:r>
      <w:r w:rsidR="005D21F9" w:rsidRPr="00F54CA8">
        <w:rPr>
          <w:bCs/>
          <w:szCs w:val="28"/>
        </w:rPr>
        <w:t xml:space="preserve"> природны</w:t>
      </w:r>
      <w:r w:rsidR="009D1A89" w:rsidRPr="00F54CA8">
        <w:rPr>
          <w:bCs/>
          <w:szCs w:val="28"/>
        </w:rPr>
        <w:t>х</w:t>
      </w:r>
      <w:r w:rsidR="005D21F9" w:rsidRPr="00F54CA8">
        <w:rPr>
          <w:bCs/>
          <w:szCs w:val="28"/>
        </w:rPr>
        <w:t xml:space="preserve"> ресурс</w:t>
      </w:r>
      <w:r w:rsidR="009D1A89" w:rsidRPr="00F54CA8">
        <w:rPr>
          <w:bCs/>
          <w:szCs w:val="28"/>
        </w:rPr>
        <w:t>ов</w:t>
      </w:r>
      <w:r w:rsidR="005D21F9" w:rsidRPr="00F54CA8">
        <w:rPr>
          <w:bCs/>
          <w:szCs w:val="28"/>
        </w:rPr>
        <w:t xml:space="preserve"> </w:t>
      </w:r>
      <w:r w:rsidR="009D1A89" w:rsidRPr="00F54CA8">
        <w:rPr>
          <w:bCs/>
          <w:szCs w:val="28"/>
        </w:rPr>
        <w:t>Краснодарского края</w:t>
      </w:r>
      <w:r w:rsidR="00F077E8" w:rsidRPr="00F077E8">
        <w:t xml:space="preserve"> </w:t>
      </w:r>
      <w:r w:rsidR="00F077E8">
        <w:t>(</w:t>
      </w:r>
      <w:hyperlink r:id="rId14" w:history="1">
        <w:r w:rsidR="00F077E8" w:rsidRPr="008C11EC">
          <w:rPr>
            <w:rStyle w:val="a8"/>
            <w:bCs/>
            <w:szCs w:val="28"/>
          </w:rPr>
          <w:t>https://mpr.krasnodar.ru/activity/gosudarstvennaya-ekologicheskaya-ekspertiza-gee/informirova</w:t>
        </w:r>
        <w:r w:rsidR="00F077E8" w:rsidRPr="008C11EC">
          <w:rPr>
            <w:rStyle w:val="a8"/>
            <w:bCs/>
            <w:szCs w:val="28"/>
          </w:rPr>
          <w:t>n</w:t>
        </w:r>
        <w:r w:rsidR="00F077E8" w:rsidRPr="008C11EC">
          <w:rPr>
            <w:rStyle w:val="a8"/>
            <w:bCs/>
            <w:szCs w:val="28"/>
          </w:rPr>
          <w:t>ie-obshchestvennosti/reestr-uvedomleniy-o-provedenii-obshchestvennykh-</w:t>
        </w:r>
        <w:bookmarkStart w:id="0" w:name="_GoBack"/>
        <w:bookmarkEnd w:id="0"/>
        <w:r w:rsidR="00F077E8" w:rsidRPr="008C11EC">
          <w:rPr>
            <w:rStyle w:val="a8"/>
            <w:bCs/>
            <w:szCs w:val="28"/>
          </w:rPr>
          <w:t>o</w:t>
        </w:r>
        <w:r w:rsidR="00F077E8" w:rsidRPr="008C11EC">
          <w:rPr>
            <w:rStyle w:val="a8"/>
            <w:bCs/>
            <w:szCs w:val="28"/>
          </w:rPr>
          <w:t>bsuzhdeniy</w:t>
        </w:r>
      </w:hyperlink>
      <w:r w:rsidR="00F077E8">
        <w:rPr>
          <w:bCs/>
          <w:szCs w:val="28"/>
        </w:rPr>
        <w:t>);</w:t>
      </w:r>
    </w:p>
    <w:p w:rsidR="005D21F9" w:rsidRPr="007C63A1" w:rsidRDefault="00DC5389" w:rsidP="005D21F9">
      <w:pPr>
        <w:ind w:firstLine="0"/>
        <w:rPr>
          <w:rFonts w:eastAsia="Calibri"/>
          <w:bCs/>
          <w:color w:val="0563C1"/>
          <w:szCs w:val="22"/>
          <w:u w:val="single"/>
          <w:lang w:eastAsia="en-US"/>
        </w:rPr>
      </w:pPr>
      <w:r>
        <w:rPr>
          <w:bCs/>
          <w:szCs w:val="28"/>
        </w:rPr>
        <w:t>в</w:t>
      </w:r>
      <w:r w:rsidR="005D21F9" w:rsidRPr="00F54CA8">
        <w:rPr>
          <w:bCs/>
          <w:szCs w:val="28"/>
        </w:rPr>
        <w:t xml:space="preserve">) официальном </w:t>
      </w:r>
      <w:proofErr w:type="gramStart"/>
      <w:r w:rsidR="005D21F9" w:rsidRPr="00F54CA8">
        <w:rPr>
          <w:bCs/>
          <w:szCs w:val="28"/>
        </w:rPr>
        <w:t>сайте</w:t>
      </w:r>
      <w:proofErr w:type="gramEnd"/>
      <w:r w:rsidR="005D21F9" w:rsidRPr="00F54CA8">
        <w:rPr>
          <w:bCs/>
          <w:szCs w:val="28"/>
        </w:rPr>
        <w:t xml:space="preserve"> </w:t>
      </w:r>
      <w:proofErr w:type="spellStart"/>
      <w:r w:rsidR="005D21F9" w:rsidRPr="00F54CA8">
        <w:rPr>
          <w:bCs/>
          <w:szCs w:val="28"/>
        </w:rPr>
        <w:t>Росприроднадзора</w:t>
      </w:r>
      <w:proofErr w:type="spellEnd"/>
      <w:r w:rsidR="005D21F9" w:rsidRPr="00F54CA8">
        <w:rPr>
          <w:bCs/>
          <w:szCs w:val="28"/>
        </w:rPr>
        <w:t xml:space="preserve"> и </w:t>
      </w:r>
      <w:proofErr w:type="spellStart"/>
      <w:r w:rsidR="009D1A89" w:rsidRPr="00F54CA8">
        <w:rPr>
          <w:bCs/>
          <w:szCs w:val="28"/>
        </w:rPr>
        <w:t>Черноморо</w:t>
      </w:r>
      <w:proofErr w:type="spellEnd"/>
      <w:r w:rsidR="009D1A89" w:rsidRPr="00F54CA8">
        <w:rPr>
          <w:bCs/>
          <w:szCs w:val="28"/>
        </w:rPr>
        <w:t xml:space="preserve">-Азовского морского управления </w:t>
      </w:r>
      <w:proofErr w:type="spellStart"/>
      <w:r w:rsidR="009D1A89" w:rsidRPr="00F54CA8">
        <w:rPr>
          <w:bCs/>
          <w:szCs w:val="28"/>
        </w:rPr>
        <w:t>Росприднадзора</w:t>
      </w:r>
      <w:proofErr w:type="spellEnd"/>
      <w:r w:rsidR="00E31BCE" w:rsidRPr="00E31BCE">
        <w:rPr>
          <w:bCs/>
          <w:szCs w:val="28"/>
        </w:rPr>
        <w:t xml:space="preserve"> (</w:t>
      </w:r>
      <w:hyperlink r:id="rId15" w:history="1">
        <w:r w:rsidR="007C63A1" w:rsidRPr="007C63A1">
          <w:rPr>
            <w:rFonts w:eastAsia="Calibri"/>
            <w:bCs/>
            <w:color w:val="0563C1"/>
            <w:szCs w:val="22"/>
            <w:u w:val="single"/>
            <w:lang w:eastAsia="en-US"/>
          </w:rPr>
          <w:t>https://rpn.gov.ru/public/</w:t>
        </w:r>
      </w:hyperlink>
      <w:r w:rsidR="007C63A1">
        <w:rPr>
          <w:rFonts w:eastAsia="Calibri"/>
          <w:bCs/>
          <w:szCs w:val="22"/>
          <w:lang w:eastAsia="en-US"/>
        </w:rPr>
        <w:t xml:space="preserve"> и</w:t>
      </w:r>
      <w:r w:rsidR="007C63A1" w:rsidRPr="007C63A1">
        <w:rPr>
          <w:rFonts w:eastAsia="Calibri"/>
          <w:bCs/>
          <w:szCs w:val="22"/>
          <w:lang w:eastAsia="en-US"/>
        </w:rPr>
        <w:t xml:space="preserve"> </w:t>
      </w:r>
      <w:hyperlink r:id="rId16" w:history="1">
        <w:r w:rsidR="00E31BCE" w:rsidRPr="00717FBC">
          <w:rPr>
            <w:rStyle w:val="a8"/>
            <w:bCs/>
            <w:szCs w:val="28"/>
          </w:rPr>
          <w:t>https://rpn.gov.ru/regions/cmu23/contacts/</w:t>
        </w:r>
      </w:hyperlink>
      <w:r w:rsidR="00E31BCE" w:rsidRPr="00E31BCE">
        <w:rPr>
          <w:bCs/>
          <w:szCs w:val="28"/>
        </w:rPr>
        <w:t>)</w:t>
      </w:r>
      <w:r w:rsidR="005D21F9" w:rsidRPr="00F54CA8">
        <w:rPr>
          <w:bCs/>
          <w:szCs w:val="28"/>
        </w:rPr>
        <w:t>;</w:t>
      </w:r>
    </w:p>
    <w:p w:rsidR="005D21F9" w:rsidRPr="00E2115B" w:rsidRDefault="00DC5389" w:rsidP="005D21F9">
      <w:pPr>
        <w:ind w:firstLine="0"/>
        <w:rPr>
          <w:bCs/>
          <w:szCs w:val="28"/>
        </w:rPr>
      </w:pPr>
      <w:r>
        <w:rPr>
          <w:bCs/>
          <w:szCs w:val="28"/>
        </w:rPr>
        <w:t>г</w:t>
      </w:r>
      <w:r w:rsidR="005D21F9" w:rsidRPr="00F54CA8">
        <w:rPr>
          <w:bCs/>
          <w:szCs w:val="28"/>
        </w:rPr>
        <w:t xml:space="preserve">) </w:t>
      </w:r>
      <w:r w:rsidR="00E2115B" w:rsidRPr="00E2115B">
        <w:rPr>
          <w:bCs/>
          <w:szCs w:val="28"/>
        </w:rPr>
        <w:t xml:space="preserve">официальном </w:t>
      </w:r>
      <w:proofErr w:type="gramStart"/>
      <w:r w:rsidR="00E2115B" w:rsidRPr="00E2115B">
        <w:rPr>
          <w:bCs/>
          <w:szCs w:val="28"/>
        </w:rPr>
        <w:t>сайте</w:t>
      </w:r>
      <w:proofErr w:type="gramEnd"/>
      <w:r w:rsidR="00E2115B" w:rsidRPr="00E2115B">
        <w:rPr>
          <w:bCs/>
          <w:szCs w:val="28"/>
        </w:rPr>
        <w:t xml:space="preserve"> Исполнителя в сети «Интернет» </w:t>
      </w:r>
      <w:hyperlink r:id="rId17" w:history="1">
        <w:r w:rsidR="00E2115B" w:rsidRPr="00E2115B">
          <w:rPr>
            <w:rStyle w:val="a8"/>
            <w:bCs/>
            <w:szCs w:val="28"/>
          </w:rPr>
          <w:t>https://www.pbvolna.ru</w:t>
        </w:r>
      </w:hyperlink>
      <w:r w:rsidR="00E2115B" w:rsidRPr="00E2115B">
        <w:rPr>
          <w:bCs/>
          <w:szCs w:val="28"/>
        </w:rPr>
        <w:t xml:space="preserve"> в разделе «Общественные обсуждения».</w:t>
      </w:r>
    </w:p>
    <w:p w:rsidR="0031607F" w:rsidRPr="00F54CA8" w:rsidRDefault="0031607F" w:rsidP="003F0539">
      <w:pPr>
        <w:ind w:firstLine="0"/>
        <w:rPr>
          <w:szCs w:val="28"/>
        </w:rPr>
      </w:pPr>
    </w:p>
    <w:p w:rsidR="005D21F9" w:rsidRPr="00F54CA8" w:rsidRDefault="0031607F" w:rsidP="003F0539">
      <w:pPr>
        <w:ind w:firstLine="0"/>
        <w:rPr>
          <w:b/>
          <w:szCs w:val="28"/>
        </w:rPr>
      </w:pPr>
      <w:r w:rsidRPr="00F54CA8">
        <w:rPr>
          <w:b/>
          <w:szCs w:val="28"/>
        </w:rPr>
        <w:t>Контактные данные ответственных лиц:</w:t>
      </w:r>
    </w:p>
    <w:p w:rsidR="0031607F" w:rsidRPr="00F54CA8" w:rsidRDefault="0031607F" w:rsidP="0031607F">
      <w:pPr>
        <w:ind w:firstLine="0"/>
        <w:rPr>
          <w:szCs w:val="28"/>
        </w:rPr>
      </w:pPr>
      <w:r w:rsidRPr="00F54CA8">
        <w:rPr>
          <w:szCs w:val="28"/>
        </w:rPr>
        <w:t>Ответственный за организацию общественных обсуждений – Масловская Алина Руслановна, начальник отдела по подготовке документации для проведения публичных и общественных слушаний МКУ г. Сочи «</w:t>
      </w:r>
      <w:proofErr w:type="spellStart"/>
      <w:r w:rsidRPr="00F54CA8">
        <w:rPr>
          <w:szCs w:val="28"/>
        </w:rPr>
        <w:t>Инфоград</w:t>
      </w:r>
      <w:proofErr w:type="spellEnd"/>
      <w:r w:rsidRPr="00F54CA8">
        <w:rPr>
          <w:szCs w:val="28"/>
        </w:rPr>
        <w:t xml:space="preserve">», тел.:8 (862) 260-81-35, </w:t>
      </w:r>
      <w:r w:rsidRPr="00F54CA8">
        <w:rPr>
          <w:szCs w:val="28"/>
          <w:lang w:val="en-US"/>
        </w:rPr>
        <w:t>e</w:t>
      </w:r>
      <w:r w:rsidRPr="00F54CA8">
        <w:rPr>
          <w:szCs w:val="28"/>
        </w:rPr>
        <w:t xml:space="preserve"> </w:t>
      </w:r>
      <w:r w:rsidRPr="00F54CA8">
        <w:rPr>
          <w:szCs w:val="28"/>
          <w:lang w:val="en-US"/>
        </w:rPr>
        <w:t>mail</w:t>
      </w:r>
      <w:r w:rsidRPr="00F54CA8">
        <w:rPr>
          <w:szCs w:val="28"/>
        </w:rPr>
        <w:t xml:space="preserve">: </w:t>
      </w:r>
      <w:hyperlink r:id="rId18" w:history="1">
        <w:r w:rsidR="00457A62" w:rsidRPr="009E4AEA">
          <w:rPr>
            <w:rStyle w:val="a8"/>
            <w:szCs w:val="28"/>
            <w:lang w:val="en-US"/>
          </w:rPr>
          <w:t>infograd</w:t>
        </w:r>
        <w:r w:rsidR="00457A62" w:rsidRPr="009E4AEA">
          <w:rPr>
            <w:rStyle w:val="a8"/>
            <w:szCs w:val="28"/>
          </w:rPr>
          <w:t>-</w:t>
        </w:r>
        <w:r w:rsidR="00457A62" w:rsidRPr="009E4AEA">
          <w:rPr>
            <w:rStyle w:val="a8"/>
            <w:szCs w:val="28"/>
            <w:lang w:val="en-US"/>
          </w:rPr>
          <w:t>sochi</w:t>
        </w:r>
        <w:r w:rsidR="00457A62" w:rsidRPr="009E4AEA">
          <w:rPr>
            <w:rStyle w:val="a8"/>
            <w:szCs w:val="28"/>
          </w:rPr>
          <w:t>@</w:t>
        </w:r>
        <w:r w:rsidR="00457A62" w:rsidRPr="009E4AEA">
          <w:rPr>
            <w:rStyle w:val="a8"/>
            <w:szCs w:val="28"/>
            <w:lang w:val="en-US"/>
          </w:rPr>
          <w:t>yandex</w:t>
        </w:r>
        <w:r w:rsidR="00457A62" w:rsidRPr="009E4AEA">
          <w:rPr>
            <w:rStyle w:val="a8"/>
            <w:szCs w:val="28"/>
          </w:rPr>
          <w:t>.</w:t>
        </w:r>
        <w:r w:rsidR="00457A62" w:rsidRPr="009E4AEA">
          <w:rPr>
            <w:rStyle w:val="a8"/>
            <w:szCs w:val="28"/>
            <w:lang w:val="en-US"/>
          </w:rPr>
          <w:t>ru</w:t>
        </w:r>
        <w:r w:rsidR="00457A62" w:rsidRPr="009E4AEA">
          <w:rPr>
            <w:rStyle w:val="a8"/>
            <w:szCs w:val="28"/>
          </w:rPr>
          <w:t xml:space="preserve"> </w:t>
        </w:r>
      </w:hyperlink>
      <w:r w:rsidRPr="00F54CA8">
        <w:rPr>
          <w:szCs w:val="28"/>
        </w:rPr>
        <w:t>.</w:t>
      </w:r>
    </w:p>
    <w:p w:rsidR="005A34BE" w:rsidRPr="00F54CA8" w:rsidRDefault="005A34BE" w:rsidP="0031607F">
      <w:pPr>
        <w:ind w:firstLine="0"/>
        <w:rPr>
          <w:szCs w:val="28"/>
        </w:rPr>
      </w:pPr>
    </w:p>
    <w:p w:rsidR="00D73A42" w:rsidRPr="00F54CA8" w:rsidRDefault="00D73A42" w:rsidP="0031607F">
      <w:pPr>
        <w:ind w:firstLine="0"/>
        <w:rPr>
          <w:szCs w:val="28"/>
        </w:rPr>
      </w:pPr>
      <w:r w:rsidRPr="00F54CA8">
        <w:rPr>
          <w:szCs w:val="28"/>
        </w:rPr>
        <w:t>Представитель Заказчика:</w:t>
      </w:r>
      <w:r w:rsidR="003F0B46" w:rsidRPr="00F54CA8">
        <w:t xml:space="preserve"> </w:t>
      </w:r>
      <w:r w:rsidR="003F0B46" w:rsidRPr="00F54CA8">
        <w:rPr>
          <w:szCs w:val="28"/>
        </w:rPr>
        <w:t>Дубинина Татьяна Ивановна, ведущий специалист по охране окружающей среды, тел.: +7 (862) 2-609-857, e-</w:t>
      </w:r>
      <w:proofErr w:type="spellStart"/>
      <w:r w:rsidR="003F0B46" w:rsidRPr="00F54CA8">
        <w:rPr>
          <w:szCs w:val="28"/>
        </w:rPr>
        <w:t>mail</w:t>
      </w:r>
      <w:proofErr w:type="spellEnd"/>
      <w:r w:rsidR="003F0B46" w:rsidRPr="00F54CA8">
        <w:rPr>
          <w:szCs w:val="28"/>
        </w:rPr>
        <w:t>: ecology@morport-sochi.ru.</w:t>
      </w:r>
    </w:p>
    <w:p w:rsidR="005A34BE" w:rsidRPr="00F54CA8" w:rsidRDefault="005A34BE" w:rsidP="0031607F">
      <w:pPr>
        <w:ind w:firstLine="0"/>
        <w:rPr>
          <w:szCs w:val="28"/>
        </w:rPr>
      </w:pPr>
    </w:p>
    <w:p w:rsidR="00D73A42" w:rsidRPr="00F54CA8" w:rsidRDefault="00D73A42" w:rsidP="0031607F">
      <w:pPr>
        <w:ind w:firstLine="0"/>
        <w:rPr>
          <w:szCs w:val="28"/>
        </w:rPr>
      </w:pPr>
      <w:r w:rsidRPr="00F54CA8">
        <w:rPr>
          <w:szCs w:val="28"/>
        </w:rPr>
        <w:t>Представитель Исполнителя:</w:t>
      </w:r>
      <w:r w:rsidR="003F0B46" w:rsidRPr="00F54CA8">
        <w:t xml:space="preserve"> </w:t>
      </w:r>
      <w:proofErr w:type="spellStart"/>
      <w:r w:rsidR="003F0B46" w:rsidRPr="00F54CA8">
        <w:rPr>
          <w:szCs w:val="28"/>
        </w:rPr>
        <w:t>Брыксина</w:t>
      </w:r>
      <w:proofErr w:type="spellEnd"/>
      <w:r w:rsidR="003F0B46" w:rsidRPr="00F54CA8">
        <w:rPr>
          <w:szCs w:val="28"/>
        </w:rPr>
        <w:t xml:space="preserve"> Наталья Анатольевна, эколог,</w:t>
      </w:r>
      <w:r w:rsidR="007214C5">
        <w:rPr>
          <w:szCs w:val="28"/>
        </w:rPr>
        <w:br/>
      </w:r>
      <w:r w:rsidR="003F0B46" w:rsidRPr="00F54CA8">
        <w:rPr>
          <w:szCs w:val="28"/>
        </w:rPr>
        <w:t xml:space="preserve"> тел.:8-911-494-19-13, e-</w:t>
      </w:r>
      <w:proofErr w:type="spellStart"/>
      <w:r w:rsidR="003F0B46" w:rsidRPr="00F54CA8">
        <w:rPr>
          <w:szCs w:val="28"/>
        </w:rPr>
        <w:t>mail</w:t>
      </w:r>
      <w:proofErr w:type="spellEnd"/>
      <w:r w:rsidR="003F0B46" w:rsidRPr="00F54CA8">
        <w:rPr>
          <w:szCs w:val="28"/>
        </w:rPr>
        <w:t>: bryksina_su_413@mail.ru.</w:t>
      </w:r>
    </w:p>
    <w:p w:rsidR="007D1D89" w:rsidRPr="00F54CA8" w:rsidRDefault="007D1D89" w:rsidP="00C44BDE">
      <w:pPr>
        <w:ind w:firstLine="0"/>
        <w:rPr>
          <w:szCs w:val="28"/>
        </w:rPr>
      </w:pPr>
    </w:p>
    <w:p w:rsidR="00C44BDE" w:rsidRPr="00F54CA8" w:rsidRDefault="00C44BDE" w:rsidP="00C44BDE">
      <w:pPr>
        <w:ind w:firstLine="0"/>
        <w:rPr>
          <w:szCs w:val="28"/>
        </w:rPr>
      </w:pPr>
      <w:r w:rsidRPr="00F54CA8">
        <w:rPr>
          <w:szCs w:val="28"/>
        </w:rPr>
        <w:t>Приглашаем принять участие в общественных обсуждениях.</w:t>
      </w:r>
    </w:p>
    <w:sectPr w:rsidR="00C44BDE" w:rsidRPr="00F54CA8" w:rsidSect="006B5EB3">
      <w:footerReference w:type="default" r:id="rId19"/>
      <w:headerReference w:type="first" r:id="rId20"/>
      <w:footerReference w:type="first" r:id="rId21"/>
      <w:pgSz w:w="11906" w:h="16838" w:code="9"/>
      <w:pgMar w:top="1418" w:right="850" w:bottom="1134" w:left="1701" w:header="568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5E" w:rsidRDefault="00DD3B5E">
      <w:r>
        <w:separator/>
      </w:r>
    </w:p>
  </w:endnote>
  <w:endnote w:type="continuationSeparator" w:id="0">
    <w:p w:rsidR="00DD3B5E" w:rsidRDefault="00DD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C5" w:rsidRPr="00D35FFE" w:rsidRDefault="007214C5" w:rsidP="00D35F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C5" w:rsidRPr="00234B11" w:rsidRDefault="007214C5" w:rsidP="00234B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5E" w:rsidRDefault="00DD3B5E">
      <w:r>
        <w:separator/>
      </w:r>
    </w:p>
  </w:footnote>
  <w:footnote w:type="continuationSeparator" w:id="0">
    <w:p w:rsidR="00DD3B5E" w:rsidRDefault="00DD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C5" w:rsidRDefault="007214C5" w:rsidP="00234B11">
    <w:pPr>
      <w:pStyle w:val="a3"/>
      <w:tabs>
        <w:tab w:val="clear" w:pos="4677"/>
        <w:tab w:val="clear" w:pos="9355"/>
        <w:tab w:val="left" w:pos="2970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665D62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51227BF"/>
    <w:multiLevelType w:val="hybridMultilevel"/>
    <w:tmpl w:val="843EBD20"/>
    <w:lvl w:ilvl="0" w:tplc="B8D0B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A3CC5"/>
    <w:multiLevelType w:val="hybridMultilevel"/>
    <w:tmpl w:val="FF1A2A3E"/>
    <w:lvl w:ilvl="0" w:tplc="58DC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E761B"/>
    <w:multiLevelType w:val="hybridMultilevel"/>
    <w:tmpl w:val="45C281B4"/>
    <w:lvl w:ilvl="0" w:tplc="1428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346C8"/>
    <w:multiLevelType w:val="hybridMultilevel"/>
    <w:tmpl w:val="09F0A15E"/>
    <w:lvl w:ilvl="0" w:tplc="1E84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66886"/>
    <w:multiLevelType w:val="hybridMultilevel"/>
    <w:tmpl w:val="62EA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C2C"/>
    <w:multiLevelType w:val="hybridMultilevel"/>
    <w:tmpl w:val="5F3CD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A95888"/>
    <w:multiLevelType w:val="multilevel"/>
    <w:tmpl w:val="8112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9ED3684"/>
    <w:multiLevelType w:val="hybridMultilevel"/>
    <w:tmpl w:val="4A32D9CC"/>
    <w:lvl w:ilvl="0" w:tplc="7EBEE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38609D"/>
    <w:multiLevelType w:val="hybridMultilevel"/>
    <w:tmpl w:val="3D321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6113A5"/>
    <w:multiLevelType w:val="hybridMultilevel"/>
    <w:tmpl w:val="7958C7AE"/>
    <w:lvl w:ilvl="0" w:tplc="1CBA7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886843"/>
    <w:multiLevelType w:val="hybridMultilevel"/>
    <w:tmpl w:val="38846CE2"/>
    <w:lvl w:ilvl="0" w:tplc="8D14D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E3AFC"/>
    <w:multiLevelType w:val="hybridMultilevel"/>
    <w:tmpl w:val="FF947FE8"/>
    <w:lvl w:ilvl="0" w:tplc="86607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F82843"/>
    <w:multiLevelType w:val="hybridMultilevel"/>
    <w:tmpl w:val="BA3C0AF6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A8210DC"/>
    <w:multiLevelType w:val="hybridMultilevel"/>
    <w:tmpl w:val="E32499C6"/>
    <w:lvl w:ilvl="0" w:tplc="FB9E9CC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E432294"/>
    <w:multiLevelType w:val="hybridMultilevel"/>
    <w:tmpl w:val="8D349C3E"/>
    <w:lvl w:ilvl="0" w:tplc="A782A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B476A6"/>
    <w:multiLevelType w:val="hybridMultilevel"/>
    <w:tmpl w:val="D242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B5E39"/>
    <w:multiLevelType w:val="hybridMultilevel"/>
    <w:tmpl w:val="EE62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F1BE4"/>
    <w:multiLevelType w:val="hybridMultilevel"/>
    <w:tmpl w:val="D0B8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21604"/>
    <w:multiLevelType w:val="multilevel"/>
    <w:tmpl w:val="98D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224E7"/>
    <w:multiLevelType w:val="hybridMultilevel"/>
    <w:tmpl w:val="C79E8790"/>
    <w:lvl w:ilvl="0" w:tplc="7EBEE3AE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22"/>
  </w:num>
  <w:num w:numId="7">
    <w:abstractNumId w:val="4"/>
  </w:num>
  <w:num w:numId="8">
    <w:abstractNumId w:val="11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9"/>
  </w:num>
  <w:num w:numId="16">
    <w:abstractNumId w:val="21"/>
  </w:num>
  <w:num w:numId="17">
    <w:abstractNumId w:val="8"/>
  </w:num>
  <w:num w:numId="18">
    <w:abstractNumId w:val="2"/>
  </w:num>
  <w:num w:numId="19">
    <w:abstractNumId w:val="16"/>
  </w:num>
  <w:num w:numId="20">
    <w:abstractNumId w:val="17"/>
  </w:num>
  <w:num w:numId="21">
    <w:abstractNumId w:val="13"/>
  </w:num>
  <w:num w:numId="22">
    <w:abstractNumId w:val="15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EC"/>
    <w:rsid w:val="000003F9"/>
    <w:rsid w:val="00000B24"/>
    <w:rsid w:val="00000CA8"/>
    <w:rsid w:val="00000E10"/>
    <w:rsid w:val="00004078"/>
    <w:rsid w:val="0001009C"/>
    <w:rsid w:val="00012C64"/>
    <w:rsid w:val="0001674E"/>
    <w:rsid w:val="00023F6F"/>
    <w:rsid w:val="00024915"/>
    <w:rsid w:val="00024CE6"/>
    <w:rsid w:val="000252F7"/>
    <w:rsid w:val="00033598"/>
    <w:rsid w:val="0003573D"/>
    <w:rsid w:val="0003751D"/>
    <w:rsid w:val="000375C8"/>
    <w:rsid w:val="000439DD"/>
    <w:rsid w:val="00043AB5"/>
    <w:rsid w:val="0004505A"/>
    <w:rsid w:val="00046EF6"/>
    <w:rsid w:val="00047367"/>
    <w:rsid w:val="00052A59"/>
    <w:rsid w:val="00053FAF"/>
    <w:rsid w:val="0006004F"/>
    <w:rsid w:val="00060114"/>
    <w:rsid w:val="000650CD"/>
    <w:rsid w:val="0006513C"/>
    <w:rsid w:val="0006706A"/>
    <w:rsid w:val="00067862"/>
    <w:rsid w:val="00067DC4"/>
    <w:rsid w:val="000701F7"/>
    <w:rsid w:val="00070F8F"/>
    <w:rsid w:val="00071EC0"/>
    <w:rsid w:val="00072F0D"/>
    <w:rsid w:val="00074357"/>
    <w:rsid w:val="000759EE"/>
    <w:rsid w:val="00081728"/>
    <w:rsid w:val="0008324A"/>
    <w:rsid w:val="000879DA"/>
    <w:rsid w:val="000914F1"/>
    <w:rsid w:val="0009235B"/>
    <w:rsid w:val="00092527"/>
    <w:rsid w:val="00092F2B"/>
    <w:rsid w:val="00096C2F"/>
    <w:rsid w:val="000A07B5"/>
    <w:rsid w:val="000A0A8D"/>
    <w:rsid w:val="000A20F7"/>
    <w:rsid w:val="000A213D"/>
    <w:rsid w:val="000A25E8"/>
    <w:rsid w:val="000A2EBA"/>
    <w:rsid w:val="000A4226"/>
    <w:rsid w:val="000A4D51"/>
    <w:rsid w:val="000B1B08"/>
    <w:rsid w:val="000B3A73"/>
    <w:rsid w:val="000B59BD"/>
    <w:rsid w:val="000C1E82"/>
    <w:rsid w:val="000C342A"/>
    <w:rsid w:val="000C432B"/>
    <w:rsid w:val="000C545B"/>
    <w:rsid w:val="000C5D3E"/>
    <w:rsid w:val="000C6055"/>
    <w:rsid w:val="000C6706"/>
    <w:rsid w:val="000D1606"/>
    <w:rsid w:val="000D2123"/>
    <w:rsid w:val="000D4A45"/>
    <w:rsid w:val="000D6A7C"/>
    <w:rsid w:val="000E09C1"/>
    <w:rsid w:val="000E508C"/>
    <w:rsid w:val="000F18DC"/>
    <w:rsid w:val="000F27AE"/>
    <w:rsid w:val="000F5FD6"/>
    <w:rsid w:val="00100DF3"/>
    <w:rsid w:val="00101FE1"/>
    <w:rsid w:val="00112600"/>
    <w:rsid w:val="00115091"/>
    <w:rsid w:val="00117C2A"/>
    <w:rsid w:val="00121485"/>
    <w:rsid w:val="00125577"/>
    <w:rsid w:val="0012563E"/>
    <w:rsid w:val="00126A45"/>
    <w:rsid w:val="00127845"/>
    <w:rsid w:val="001278EE"/>
    <w:rsid w:val="001278EF"/>
    <w:rsid w:val="0013072D"/>
    <w:rsid w:val="00142461"/>
    <w:rsid w:val="00143827"/>
    <w:rsid w:val="00143998"/>
    <w:rsid w:val="00144AF0"/>
    <w:rsid w:val="0014796F"/>
    <w:rsid w:val="00153EB6"/>
    <w:rsid w:val="0016062E"/>
    <w:rsid w:val="00164452"/>
    <w:rsid w:val="00166785"/>
    <w:rsid w:val="00170B51"/>
    <w:rsid w:val="001722B9"/>
    <w:rsid w:val="00174420"/>
    <w:rsid w:val="00175CA2"/>
    <w:rsid w:val="001767B8"/>
    <w:rsid w:val="00177D1E"/>
    <w:rsid w:val="00182379"/>
    <w:rsid w:val="001843D4"/>
    <w:rsid w:val="00185D03"/>
    <w:rsid w:val="001909B4"/>
    <w:rsid w:val="00193099"/>
    <w:rsid w:val="00193E8E"/>
    <w:rsid w:val="00193F6F"/>
    <w:rsid w:val="0019757F"/>
    <w:rsid w:val="001A0A45"/>
    <w:rsid w:val="001A195A"/>
    <w:rsid w:val="001A4868"/>
    <w:rsid w:val="001A5303"/>
    <w:rsid w:val="001B2129"/>
    <w:rsid w:val="001B2EEB"/>
    <w:rsid w:val="001B55F7"/>
    <w:rsid w:val="001B7DD1"/>
    <w:rsid w:val="001C06B0"/>
    <w:rsid w:val="001C101E"/>
    <w:rsid w:val="001C202C"/>
    <w:rsid w:val="001C4200"/>
    <w:rsid w:val="001C4CE5"/>
    <w:rsid w:val="001C5C97"/>
    <w:rsid w:val="001C7A4A"/>
    <w:rsid w:val="001D00B7"/>
    <w:rsid w:val="001D0427"/>
    <w:rsid w:val="001D1A0F"/>
    <w:rsid w:val="001D2AEC"/>
    <w:rsid w:val="001D4168"/>
    <w:rsid w:val="001D6CD5"/>
    <w:rsid w:val="001D741B"/>
    <w:rsid w:val="001D79A2"/>
    <w:rsid w:val="001E0C9C"/>
    <w:rsid w:val="001E1EB6"/>
    <w:rsid w:val="001E7249"/>
    <w:rsid w:val="001F035E"/>
    <w:rsid w:val="001F0980"/>
    <w:rsid w:val="001F2EC6"/>
    <w:rsid w:val="0020104E"/>
    <w:rsid w:val="0020515E"/>
    <w:rsid w:val="00205F5E"/>
    <w:rsid w:val="002061B4"/>
    <w:rsid w:val="00206E69"/>
    <w:rsid w:val="00207430"/>
    <w:rsid w:val="00216DDE"/>
    <w:rsid w:val="002200B0"/>
    <w:rsid w:val="00221304"/>
    <w:rsid w:val="0022165D"/>
    <w:rsid w:val="002216BE"/>
    <w:rsid w:val="00222E8D"/>
    <w:rsid w:val="00226132"/>
    <w:rsid w:val="00226963"/>
    <w:rsid w:val="00226E91"/>
    <w:rsid w:val="0023404F"/>
    <w:rsid w:val="00234099"/>
    <w:rsid w:val="00234B11"/>
    <w:rsid w:val="00236D43"/>
    <w:rsid w:val="00244D15"/>
    <w:rsid w:val="002455FE"/>
    <w:rsid w:val="00245C2E"/>
    <w:rsid w:val="00246256"/>
    <w:rsid w:val="00246826"/>
    <w:rsid w:val="002504DD"/>
    <w:rsid w:val="00251E07"/>
    <w:rsid w:val="00252009"/>
    <w:rsid w:val="00252FD7"/>
    <w:rsid w:val="002537A8"/>
    <w:rsid w:val="002562FE"/>
    <w:rsid w:val="0025641A"/>
    <w:rsid w:val="002602EA"/>
    <w:rsid w:val="00260FC5"/>
    <w:rsid w:val="002612E4"/>
    <w:rsid w:val="00261BA8"/>
    <w:rsid w:val="00265ACF"/>
    <w:rsid w:val="002719F3"/>
    <w:rsid w:val="0027335B"/>
    <w:rsid w:val="00273923"/>
    <w:rsid w:val="00276A7B"/>
    <w:rsid w:val="00277524"/>
    <w:rsid w:val="00280332"/>
    <w:rsid w:val="00282CB8"/>
    <w:rsid w:val="0028465C"/>
    <w:rsid w:val="002855AD"/>
    <w:rsid w:val="00291BE5"/>
    <w:rsid w:val="00296F31"/>
    <w:rsid w:val="002A0E7E"/>
    <w:rsid w:val="002A4A9B"/>
    <w:rsid w:val="002B014C"/>
    <w:rsid w:val="002B0A71"/>
    <w:rsid w:val="002B1A24"/>
    <w:rsid w:val="002B2BC6"/>
    <w:rsid w:val="002B5D80"/>
    <w:rsid w:val="002C0972"/>
    <w:rsid w:val="002C2E57"/>
    <w:rsid w:val="002C4252"/>
    <w:rsid w:val="002C5107"/>
    <w:rsid w:val="002C5B97"/>
    <w:rsid w:val="002C69CB"/>
    <w:rsid w:val="002C6F05"/>
    <w:rsid w:val="002C6F6E"/>
    <w:rsid w:val="002C7EB9"/>
    <w:rsid w:val="002D1EC5"/>
    <w:rsid w:val="002D25D4"/>
    <w:rsid w:val="002D2CDF"/>
    <w:rsid w:val="002D4296"/>
    <w:rsid w:val="002D4AB0"/>
    <w:rsid w:val="002D5807"/>
    <w:rsid w:val="002E07CA"/>
    <w:rsid w:val="002E25BE"/>
    <w:rsid w:val="002E2AF3"/>
    <w:rsid w:val="002E6B6D"/>
    <w:rsid w:val="002F3E88"/>
    <w:rsid w:val="002F549B"/>
    <w:rsid w:val="002F6409"/>
    <w:rsid w:val="00300D1E"/>
    <w:rsid w:val="00301C32"/>
    <w:rsid w:val="00301EAB"/>
    <w:rsid w:val="00304685"/>
    <w:rsid w:val="00304ACE"/>
    <w:rsid w:val="00305D54"/>
    <w:rsid w:val="00305E2D"/>
    <w:rsid w:val="00307179"/>
    <w:rsid w:val="00310F55"/>
    <w:rsid w:val="00311B87"/>
    <w:rsid w:val="0031403A"/>
    <w:rsid w:val="0031607F"/>
    <w:rsid w:val="00317AC1"/>
    <w:rsid w:val="00317D2E"/>
    <w:rsid w:val="003202E5"/>
    <w:rsid w:val="00321275"/>
    <w:rsid w:val="003215A3"/>
    <w:rsid w:val="00327654"/>
    <w:rsid w:val="00330C3D"/>
    <w:rsid w:val="00331E7D"/>
    <w:rsid w:val="00334C4D"/>
    <w:rsid w:val="00335804"/>
    <w:rsid w:val="00337059"/>
    <w:rsid w:val="003372EF"/>
    <w:rsid w:val="00337880"/>
    <w:rsid w:val="00337B16"/>
    <w:rsid w:val="00342569"/>
    <w:rsid w:val="003426ED"/>
    <w:rsid w:val="00343018"/>
    <w:rsid w:val="0034339E"/>
    <w:rsid w:val="0035116F"/>
    <w:rsid w:val="003520D4"/>
    <w:rsid w:val="003536ED"/>
    <w:rsid w:val="003558E2"/>
    <w:rsid w:val="00356FDC"/>
    <w:rsid w:val="003572D2"/>
    <w:rsid w:val="00361CF4"/>
    <w:rsid w:val="003631C3"/>
    <w:rsid w:val="00363758"/>
    <w:rsid w:val="00363DB8"/>
    <w:rsid w:val="0036579E"/>
    <w:rsid w:val="00366891"/>
    <w:rsid w:val="00367612"/>
    <w:rsid w:val="003701B2"/>
    <w:rsid w:val="003756DC"/>
    <w:rsid w:val="00375858"/>
    <w:rsid w:val="00376CFC"/>
    <w:rsid w:val="00377207"/>
    <w:rsid w:val="0038086D"/>
    <w:rsid w:val="00380ECA"/>
    <w:rsid w:val="00381379"/>
    <w:rsid w:val="00384C55"/>
    <w:rsid w:val="00384DEE"/>
    <w:rsid w:val="003910F4"/>
    <w:rsid w:val="00392510"/>
    <w:rsid w:val="00395125"/>
    <w:rsid w:val="003951EA"/>
    <w:rsid w:val="00395A08"/>
    <w:rsid w:val="00396AD6"/>
    <w:rsid w:val="00397965"/>
    <w:rsid w:val="00397CC4"/>
    <w:rsid w:val="003A0965"/>
    <w:rsid w:val="003A159B"/>
    <w:rsid w:val="003A3FDD"/>
    <w:rsid w:val="003A5B98"/>
    <w:rsid w:val="003B03C8"/>
    <w:rsid w:val="003B0CCF"/>
    <w:rsid w:val="003B2C83"/>
    <w:rsid w:val="003B355D"/>
    <w:rsid w:val="003B42AF"/>
    <w:rsid w:val="003C006D"/>
    <w:rsid w:val="003C51C1"/>
    <w:rsid w:val="003C5377"/>
    <w:rsid w:val="003C53EB"/>
    <w:rsid w:val="003C6ADB"/>
    <w:rsid w:val="003C7A47"/>
    <w:rsid w:val="003D01B4"/>
    <w:rsid w:val="003D34E9"/>
    <w:rsid w:val="003D470C"/>
    <w:rsid w:val="003D643C"/>
    <w:rsid w:val="003D65F7"/>
    <w:rsid w:val="003D67EC"/>
    <w:rsid w:val="003D75D6"/>
    <w:rsid w:val="003E0282"/>
    <w:rsid w:val="003E0F74"/>
    <w:rsid w:val="003E3C2C"/>
    <w:rsid w:val="003E4712"/>
    <w:rsid w:val="003E50EC"/>
    <w:rsid w:val="003E54E0"/>
    <w:rsid w:val="003E5D6C"/>
    <w:rsid w:val="003F0539"/>
    <w:rsid w:val="003F0B46"/>
    <w:rsid w:val="003F15BD"/>
    <w:rsid w:val="003F1E42"/>
    <w:rsid w:val="003F3960"/>
    <w:rsid w:val="003F41FB"/>
    <w:rsid w:val="003F467D"/>
    <w:rsid w:val="003F55A5"/>
    <w:rsid w:val="003F567B"/>
    <w:rsid w:val="004005D1"/>
    <w:rsid w:val="004006E9"/>
    <w:rsid w:val="0040091F"/>
    <w:rsid w:val="00400F9D"/>
    <w:rsid w:val="00410F1D"/>
    <w:rsid w:val="004120C1"/>
    <w:rsid w:val="00412D79"/>
    <w:rsid w:val="0041388A"/>
    <w:rsid w:val="004227AB"/>
    <w:rsid w:val="004233AF"/>
    <w:rsid w:val="00423BD2"/>
    <w:rsid w:val="00423C7F"/>
    <w:rsid w:val="00425048"/>
    <w:rsid w:val="00426FC1"/>
    <w:rsid w:val="004349E4"/>
    <w:rsid w:val="00434AE0"/>
    <w:rsid w:val="0044082B"/>
    <w:rsid w:val="0044197D"/>
    <w:rsid w:val="004421CB"/>
    <w:rsid w:val="00444B15"/>
    <w:rsid w:val="00444DB3"/>
    <w:rsid w:val="004517E4"/>
    <w:rsid w:val="00451F30"/>
    <w:rsid w:val="00452FD3"/>
    <w:rsid w:val="00454584"/>
    <w:rsid w:val="00454C60"/>
    <w:rsid w:val="00457A62"/>
    <w:rsid w:val="0046215B"/>
    <w:rsid w:val="0046324E"/>
    <w:rsid w:val="0046398F"/>
    <w:rsid w:val="00466CAF"/>
    <w:rsid w:val="00467604"/>
    <w:rsid w:val="00470349"/>
    <w:rsid w:val="0047096F"/>
    <w:rsid w:val="00472176"/>
    <w:rsid w:val="004729DE"/>
    <w:rsid w:val="004733F4"/>
    <w:rsid w:val="004738E6"/>
    <w:rsid w:val="00477E50"/>
    <w:rsid w:val="004817F0"/>
    <w:rsid w:val="00483C9E"/>
    <w:rsid w:val="00484069"/>
    <w:rsid w:val="0048515B"/>
    <w:rsid w:val="0048637E"/>
    <w:rsid w:val="0048747B"/>
    <w:rsid w:val="00487648"/>
    <w:rsid w:val="004878B4"/>
    <w:rsid w:val="00490FA1"/>
    <w:rsid w:val="00491542"/>
    <w:rsid w:val="00491792"/>
    <w:rsid w:val="00492900"/>
    <w:rsid w:val="00493231"/>
    <w:rsid w:val="004950CB"/>
    <w:rsid w:val="00495190"/>
    <w:rsid w:val="0049579D"/>
    <w:rsid w:val="004A1A37"/>
    <w:rsid w:val="004A237C"/>
    <w:rsid w:val="004A2DA4"/>
    <w:rsid w:val="004A4414"/>
    <w:rsid w:val="004A5A2D"/>
    <w:rsid w:val="004A67A4"/>
    <w:rsid w:val="004A776A"/>
    <w:rsid w:val="004B22C2"/>
    <w:rsid w:val="004B3F3E"/>
    <w:rsid w:val="004C0444"/>
    <w:rsid w:val="004C0628"/>
    <w:rsid w:val="004C0B8B"/>
    <w:rsid w:val="004C28F7"/>
    <w:rsid w:val="004C3310"/>
    <w:rsid w:val="004C35DC"/>
    <w:rsid w:val="004C4BCB"/>
    <w:rsid w:val="004C4E2B"/>
    <w:rsid w:val="004D49BB"/>
    <w:rsid w:val="004D56D8"/>
    <w:rsid w:val="004D78C8"/>
    <w:rsid w:val="004E0397"/>
    <w:rsid w:val="004E2D71"/>
    <w:rsid w:val="004E55D0"/>
    <w:rsid w:val="004F0088"/>
    <w:rsid w:val="004F029F"/>
    <w:rsid w:val="004F1EAE"/>
    <w:rsid w:val="004F2B5F"/>
    <w:rsid w:val="004F3AD8"/>
    <w:rsid w:val="004F471A"/>
    <w:rsid w:val="004F50E7"/>
    <w:rsid w:val="004F5322"/>
    <w:rsid w:val="00501CE6"/>
    <w:rsid w:val="00502EA7"/>
    <w:rsid w:val="00510235"/>
    <w:rsid w:val="0051415C"/>
    <w:rsid w:val="0051690E"/>
    <w:rsid w:val="00516F48"/>
    <w:rsid w:val="005225AD"/>
    <w:rsid w:val="00523292"/>
    <w:rsid w:val="00523A75"/>
    <w:rsid w:val="005255C6"/>
    <w:rsid w:val="0052779F"/>
    <w:rsid w:val="00530081"/>
    <w:rsid w:val="00532C1B"/>
    <w:rsid w:val="005331C7"/>
    <w:rsid w:val="00533B24"/>
    <w:rsid w:val="00534809"/>
    <w:rsid w:val="0053574C"/>
    <w:rsid w:val="00535802"/>
    <w:rsid w:val="005369FA"/>
    <w:rsid w:val="00536E5B"/>
    <w:rsid w:val="0054239F"/>
    <w:rsid w:val="0054431D"/>
    <w:rsid w:val="00545960"/>
    <w:rsid w:val="0054628D"/>
    <w:rsid w:val="0054694E"/>
    <w:rsid w:val="00550F6C"/>
    <w:rsid w:val="0055275F"/>
    <w:rsid w:val="00553192"/>
    <w:rsid w:val="0055456A"/>
    <w:rsid w:val="00555E1A"/>
    <w:rsid w:val="00556542"/>
    <w:rsid w:val="005576B4"/>
    <w:rsid w:val="00563512"/>
    <w:rsid w:val="005659D9"/>
    <w:rsid w:val="0056656C"/>
    <w:rsid w:val="0056687D"/>
    <w:rsid w:val="005679D4"/>
    <w:rsid w:val="00573ADE"/>
    <w:rsid w:val="00575470"/>
    <w:rsid w:val="005819F3"/>
    <w:rsid w:val="00585330"/>
    <w:rsid w:val="005909DD"/>
    <w:rsid w:val="00590DCC"/>
    <w:rsid w:val="00592180"/>
    <w:rsid w:val="00592B67"/>
    <w:rsid w:val="00594A2E"/>
    <w:rsid w:val="00595005"/>
    <w:rsid w:val="00595BE6"/>
    <w:rsid w:val="00596E9A"/>
    <w:rsid w:val="00597AED"/>
    <w:rsid w:val="005A0E00"/>
    <w:rsid w:val="005A1967"/>
    <w:rsid w:val="005A22F8"/>
    <w:rsid w:val="005A34BE"/>
    <w:rsid w:val="005A3ABA"/>
    <w:rsid w:val="005A4719"/>
    <w:rsid w:val="005A479A"/>
    <w:rsid w:val="005B07EA"/>
    <w:rsid w:val="005B460C"/>
    <w:rsid w:val="005B487C"/>
    <w:rsid w:val="005B4ECE"/>
    <w:rsid w:val="005B5037"/>
    <w:rsid w:val="005B699F"/>
    <w:rsid w:val="005B7BFC"/>
    <w:rsid w:val="005C36FC"/>
    <w:rsid w:val="005C3BB8"/>
    <w:rsid w:val="005C5CE7"/>
    <w:rsid w:val="005D0C65"/>
    <w:rsid w:val="005D21F9"/>
    <w:rsid w:val="005D674D"/>
    <w:rsid w:val="005D6D1C"/>
    <w:rsid w:val="005E2658"/>
    <w:rsid w:val="005E572F"/>
    <w:rsid w:val="005F06C8"/>
    <w:rsid w:val="005F0A24"/>
    <w:rsid w:val="005F392A"/>
    <w:rsid w:val="005F5FD3"/>
    <w:rsid w:val="005F7113"/>
    <w:rsid w:val="00600E76"/>
    <w:rsid w:val="00601652"/>
    <w:rsid w:val="00601C24"/>
    <w:rsid w:val="00602BEA"/>
    <w:rsid w:val="006039AB"/>
    <w:rsid w:val="00603E03"/>
    <w:rsid w:val="006055FA"/>
    <w:rsid w:val="006070D2"/>
    <w:rsid w:val="00610837"/>
    <w:rsid w:val="00610A32"/>
    <w:rsid w:val="00611175"/>
    <w:rsid w:val="0061231E"/>
    <w:rsid w:val="00612F89"/>
    <w:rsid w:val="00613335"/>
    <w:rsid w:val="00613EAF"/>
    <w:rsid w:val="006143CC"/>
    <w:rsid w:val="00615F19"/>
    <w:rsid w:val="0061707F"/>
    <w:rsid w:val="0061759E"/>
    <w:rsid w:val="00617700"/>
    <w:rsid w:val="00621875"/>
    <w:rsid w:val="006234B0"/>
    <w:rsid w:val="00624208"/>
    <w:rsid w:val="00625BDE"/>
    <w:rsid w:val="006265EB"/>
    <w:rsid w:val="00626693"/>
    <w:rsid w:val="006275A8"/>
    <w:rsid w:val="00627A97"/>
    <w:rsid w:val="00634A61"/>
    <w:rsid w:val="00635C01"/>
    <w:rsid w:val="006362C1"/>
    <w:rsid w:val="00643C47"/>
    <w:rsid w:val="00646266"/>
    <w:rsid w:val="00646913"/>
    <w:rsid w:val="00647CB9"/>
    <w:rsid w:val="00650994"/>
    <w:rsid w:val="00650DE4"/>
    <w:rsid w:val="00653C3B"/>
    <w:rsid w:val="006540E9"/>
    <w:rsid w:val="006541FB"/>
    <w:rsid w:val="0065561A"/>
    <w:rsid w:val="006563B9"/>
    <w:rsid w:val="006605CE"/>
    <w:rsid w:val="0066089C"/>
    <w:rsid w:val="00660F7A"/>
    <w:rsid w:val="00661393"/>
    <w:rsid w:val="00662D44"/>
    <w:rsid w:val="00663109"/>
    <w:rsid w:val="006637A3"/>
    <w:rsid w:val="006640A0"/>
    <w:rsid w:val="006745EB"/>
    <w:rsid w:val="0067471A"/>
    <w:rsid w:val="00674E3C"/>
    <w:rsid w:val="00676B91"/>
    <w:rsid w:val="00677963"/>
    <w:rsid w:val="00677D82"/>
    <w:rsid w:val="00683E0D"/>
    <w:rsid w:val="00684DD0"/>
    <w:rsid w:val="00684F62"/>
    <w:rsid w:val="00685448"/>
    <w:rsid w:val="00685D3A"/>
    <w:rsid w:val="00686B4D"/>
    <w:rsid w:val="006924D1"/>
    <w:rsid w:val="0069364A"/>
    <w:rsid w:val="00693F09"/>
    <w:rsid w:val="0069423B"/>
    <w:rsid w:val="00694852"/>
    <w:rsid w:val="00694A16"/>
    <w:rsid w:val="00696764"/>
    <w:rsid w:val="006A162E"/>
    <w:rsid w:val="006A7285"/>
    <w:rsid w:val="006A72EB"/>
    <w:rsid w:val="006B37A2"/>
    <w:rsid w:val="006B3853"/>
    <w:rsid w:val="006B5EB3"/>
    <w:rsid w:val="006B692C"/>
    <w:rsid w:val="006B6B4C"/>
    <w:rsid w:val="006B76E4"/>
    <w:rsid w:val="006C021A"/>
    <w:rsid w:val="006C1AC3"/>
    <w:rsid w:val="006C1E45"/>
    <w:rsid w:val="006C4916"/>
    <w:rsid w:val="006C54BA"/>
    <w:rsid w:val="006D3D26"/>
    <w:rsid w:val="006D71AD"/>
    <w:rsid w:val="006E1F81"/>
    <w:rsid w:val="006E217B"/>
    <w:rsid w:val="006E3316"/>
    <w:rsid w:val="006E51F4"/>
    <w:rsid w:val="006F1D97"/>
    <w:rsid w:val="006F26CC"/>
    <w:rsid w:val="006F3013"/>
    <w:rsid w:val="006F57BF"/>
    <w:rsid w:val="007057AC"/>
    <w:rsid w:val="0070671B"/>
    <w:rsid w:val="00706E36"/>
    <w:rsid w:val="00706E70"/>
    <w:rsid w:val="0070774D"/>
    <w:rsid w:val="00710F99"/>
    <w:rsid w:val="00711C02"/>
    <w:rsid w:val="0071200D"/>
    <w:rsid w:val="007122AA"/>
    <w:rsid w:val="00712350"/>
    <w:rsid w:val="00712BB8"/>
    <w:rsid w:val="00714CB8"/>
    <w:rsid w:val="00717A65"/>
    <w:rsid w:val="00720955"/>
    <w:rsid w:val="007214C5"/>
    <w:rsid w:val="0072156E"/>
    <w:rsid w:val="00721E55"/>
    <w:rsid w:val="00723B81"/>
    <w:rsid w:val="007246F5"/>
    <w:rsid w:val="007260E4"/>
    <w:rsid w:val="00727158"/>
    <w:rsid w:val="00727F7F"/>
    <w:rsid w:val="0073372A"/>
    <w:rsid w:val="00733AD9"/>
    <w:rsid w:val="00734C44"/>
    <w:rsid w:val="00737855"/>
    <w:rsid w:val="00737C02"/>
    <w:rsid w:val="007442DA"/>
    <w:rsid w:val="00744530"/>
    <w:rsid w:val="00744BFE"/>
    <w:rsid w:val="00747202"/>
    <w:rsid w:val="00751434"/>
    <w:rsid w:val="007532FF"/>
    <w:rsid w:val="0075363A"/>
    <w:rsid w:val="0075562A"/>
    <w:rsid w:val="0075581C"/>
    <w:rsid w:val="00755CC3"/>
    <w:rsid w:val="007569F9"/>
    <w:rsid w:val="0076179D"/>
    <w:rsid w:val="00761977"/>
    <w:rsid w:val="00766666"/>
    <w:rsid w:val="007671F5"/>
    <w:rsid w:val="0077060C"/>
    <w:rsid w:val="0077121D"/>
    <w:rsid w:val="007713F2"/>
    <w:rsid w:val="00774003"/>
    <w:rsid w:val="007743D4"/>
    <w:rsid w:val="00777D93"/>
    <w:rsid w:val="00777FF5"/>
    <w:rsid w:val="00781878"/>
    <w:rsid w:val="0078430F"/>
    <w:rsid w:val="0079038C"/>
    <w:rsid w:val="007932EB"/>
    <w:rsid w:val="0079341D"/>
    <w:rsid w:val="007946B5"/>
    <w:rsid w:val="0079473B"/>
    <w:rsid w:val="00794E70"/>
    <w:rsid w:val="007962EC"/>
    <w:rsid w:val="00796D48"/>
    <w:rsid w:val="00797502"/>
    <w:rsid w:val="007976DF"/>
    <w:rsid w:val="007A0D6B"/>
    <w:rsid w:val="007A1513"/>
    <w:rsid w:val="007A1E2F"/>
    <w:rsid w:val="007A22CA"/>
    <w:rsid w:val="007A32CA"/>
    <w:rsid w:val="007A3CC5"/>
    <w:rsid w:val="007B12D9"/>
    <w:rsid w:val="007B3094"/>
    <w:rsid w:val="007B3628"/>
    <w:rsid w:val="007B3F46"/>
    <w:rsid w:val="007B4BDC"/>
    <w:rsid w:val="007B4C4F"/>
    <w:rsid w:val="007B70A0"/>
    <w:rsid w:val="007C1A78"/>
    <w:rsid w:val="007C2246"/>
    <w:rsid w:val="007C2BD2"/>
    <w:rsid w:val="007C2E46"/>
    <w:rsid w:val="007C3BF1"/>
    <w:rsid w:val="007C63A1"/>
    <w:rsid w:val="007D066B"/>
    <w:rsid w:val="007D161E"/>
    <w:rsid w:val="007D1879"/>
    <w:rsid w:val="007D1CFE"/>
    <w:rsid w:val="007D1D89"/>
    <w:rsid w:val="007D5BDC"/>
    <w:rsid w:val="007E3EA5"/>
    <w:rsid w:val="007E49BE"/>
    <w:rsid w:val="007E5985"/>
    <w:rsid w:val="007E62F2"/>
    <w:rsid w:val="007F07FB"/>
    <w:rsid w:val="007F3755"/>
    <w:rsid w:val="007F5C8C"/>
    <w:rsid w:val="007F706E"/>
    <w:rsid w:val="0080629B"/>
    <w:rsid w:val="00806CD1"/>
    <w:rsid w:val="00807034"/>
    <w:rsid w:val="008111BB"/>
    <w:rsid w:val="008164A5"/>
    <w:rsid w:val="00816ED9"/>
    <w:rsid w:val="00817E90"/>
    <w:rsid w:val="0082275C"/>
    <w:rsid w:val="008248F9"/>
    <w:rsid w:val="00825E26"/>
    <w:rsid w:val="00830708"/>
    <w:rsid w:val="00834A30"/>
    <w:rsid w:val="00835E53"/>
    <w:rsid w:val="0083679C"/>
    <w:rsid w:val="00836BD7"/>
    <w:rsid w:val="008406FC"/>
    <w:rsid w:val="008408CE"/>
    <w:rsid w:val="00843C1C"/>
    <w:rsid w:val="008452F1"/>
    <w:rsid w:val="00847A4D"/>
    <w:rsid w:val="00847A51"/>
    <w:rsid w:val="0085013B"/>
    <w:rsid w:val="008506D0"/>
    <w:rsid w:val="00851129"/>
    <w:rsid w:val="00851372"/>
    <w:rsid w:val="008523A7"/>
    <w:rsid w:val="00852B13"/>
    <w:rsid w:val="008554F3"/>
    <w:rsid w:val="0085561B"/>
    <w:rsid w:val="00855A4D"/>
    <w:rsid w:val="00855ABC"/>
    <w:rsid w:val="00856D50"/>
    <w:rsid w:val="00862315"/>
    <w:rsid w:val="00863BBA"/>
    <w:rsid w:val="0086479D"/>
    <w:rsid w:val="00867D68"/>
    <w:rsid w:val="00870740"/>
    <w:rsid w:val="00881351"/>
    <w:rsid w:val="008818F8"/>
    <w:rsid w:val="00881A12"/>
    <w:rsid w:val="00887EBE"/>
    <w:rsid w:val="00894BE5"/>
    <w:rsid w:val="0089530D"/>
    <w:rsid w:val="00897B4F"/>
    <w:rsid w:val="008A1974"/>
    <w:rsid w:val="008A235F"/>
    <w:rsid w:val="008A237B"/>
    <w:rsid w:val="008A26CF"/>
    <w:rsid w:val="008A2BF4"/>
    <w:rsid w:val="008A4193"/>
    <w:rsid w:val="008A4573"/>
    <w:rsid w:val="008A729A"/>
    <w:rsid w:val="008A7636"/>
    <w:rsid w:val="008B169F"/>
    <w:rsid w:val="008B40C1"/>
    <w:rsid w:val="008B4711"/>
    <w:rsid w:val="008B49A3"/>
    <w:rsid w:val="008B505C"/>
    <w:rsid w:val="008B6294"/>
    <w:rsid w:val="008B715A"/>
    <w:rsid w:val="008C3B73"/>
    <w:rsid w:val="008C573F"/>
    <w:rsid w:val="008C5F43"/>
    <w:rsid w:val="008C6072"/>
    <w:rsid w:val="008C67F9"/>
    <w:rsid w:val="008C6A1F"/>
    <w:rsid w:val="008D194A"/>
    <w:rsid w:val="008D2BD4"/>
    <w:rsid w:val="008D392A"/>
    <w:rsid w:val="008D5EA9"/>
    <w:rsid w:val="008D6ACD"/>
    <w:rsid w:val="008D6EED"/>
    <w:rsid w:val="008E2751"/>
    <w:rsid w:val="008E50B2"/>
    <w:rsid w:val="008E6857"/>
    <w:rsid w:val="008F2EF4"/>
    <w:rsid w:val="008F4F84"/>
    <w:rsid w:val="009005A8"/>
    <w:rsid w:val="00901161"/>
    <w:rsid w:val="00902177"/>
    <w:rsid w:val="00906DCD"/>
    <w:rsid w:val="00906F59"/>
    <w:rsid w:val="00911172"/>
    <w:rsid w:val="009129F3"/>
    <w:rsid w:val="00912BCE"/>
    <w:rsid w:val="00914627"/>
    <w:rsid w:val="0091476A"/>
    <w:rsid w:val="00915355"/>
    <w:rsid w:val="009156B7"/>
    <w:rsid w:val="00915AD3"/>
    <w:rsid w:val="00915EA3"/>
    <w:rsid w:val="00916668"/>
    <w:rsid w:val="00916BB4"/>
    <w:rsid w:val="00920A31"/>
    <w:rsid w:val="009268C1"/>
    <w:rsid w:val="0093111B"/>
    <w:rsid w:val="00932127"/>
    <w:rsid w:val="00932568"/>
    <w:rsid w:val="00932DD2"/>
    <w:rsid w:val="00937C34"/>
    <w:rsid w:val="00941C37"/>
    <w:rsid w:val="00943AE3"/>
    <w:rsid w:val="0094424F"/>
    <w:rsid w:val="009443DD"/>
    <w:rsid w:val="00944C02"/>
    <w:rsid w:val="0095212F"/>
    <w:rsid w:val="00953DDA"/>
    <w:rsid w:val="00955AAA"/>
    <w:rsid w:val="00956090"/>
    <w:rsid w:val="009560B2"/>
    <w:rsid w:val="00960F51"/>
    <w:rsid w:val="00962EB9"/>
    <w:rsid w:val="00966B91"/>
    <w:rsid w:val="00966C3E"/>
    <w:rsid w:val="00966F12"/>
    <w:rsid w:val="00972A97"/>
    <w:rsid w:val="0097328B"/>
    <w:rsid w:val="00974A46"/>
    <w:rsid w:val="00980C56"/>
    <w:rsid w:val="009843EC"/>
    <w:rsid w:val="00985758"/>
    <w:rsid w:val="00985A79"/>
    <w:rsid w:val="00985A93"/>
    <w:rsid w:val="009869CA"/>
    <w:rsid w:val="00990A2D"/>
    <w:rsid w:val="00991386"/>
    <w:rsid w:val="00993137"/>
    <w:rsid w:val="00993E7E"/>
    <w:rsid w:val="00994F0B"/>
    <w:rsid w:val="00995E71"/>
    <w:rsid w:val="009A2A30"/>
    <w:rsid w:val="009A4AA4"/>
    <w:rsid w:val="009A732A"/>
    <w:rsid w:val="009A7431"/>
    <w:rsid w:val="009B0F9E"/>
    <w:rsid w:val="009B134D"/>
    <w:rsid w:val="009B1DA6"/>
    <w:rsid w:val="009B3387"/>
    <w:rsid w:val="009B4F8A"/>
    <w:rsid w:val="009B577C"/>
    <w:rsid w:val="009C010F"/>
    <w:rsid w:val="009C0785"/>
    <w:rsid w:val="009C3882"/>
    <w:rsid w:val="009C39FE"/>
    <w:rsid w:val="009C5A44"/>
    <w:rsid w:val="009D1A89"/>
    <w:rsid w:val="009D2DED"/>
    <w:rsid w:val="009D784D"/>
    <w:rsid w:val="009E06F2"/>
    <w:rsid w:val="009E0C98"/>
    <w:rsid w:val="009E2B7D"/>
    <w:rsid w:val="009E3069"/>
    <w:rsid w:val="009E3B8B"/>
    <w:rsid w:val="009E4B13"/>
    <w:rsid w:val="009E64C8"/>
    <w:rsid w:val="009E6A1D"/>
    <w:rsid w:val="009E6FFE"/>
    <w:rsid w:val="009F0424"/>
    <w:rsid w:val="009F30D9"/>
    <w:rsid w:val="009F44E9"/>
    <w:rsid w:val="009F5AD1"/>
    <w:rsid w:val="009F714E"/>
    <w:rsid w:val="009F789E"/>
    <w:rsid w:val="009F7EA1"/>
    <w:rsid w:val="00A008C8"/>
    <w:rsid w:val="00A02697"/>
    <w:rsid w:val="00A02B9C"/>
    <w:rsid w:val="00A04968"/>
    <w:rsid w:val="00A077B5"/>
    <w:rsid w:val="00A109B2"/>
    <w:rsid w:val="00A1274C"/>
    <w:rsid w:val="00A144C9"/>
    <w:rsid w:val="00A14B55"/>
    <w:rsid w:val="00A164A6"/>
    <w:rsid w:val="00A1739C"/>
    <w:rsid w:val="00A17DAD"/>
    <w:rsid w:val="00A203E2"/>
    <w:rsid w:val="00A20480"/>
    <w:rsid w:val="00A2145A"/>
    <w:rsid w:val="00A268AE"/>
    <w:rsid w:val="00A36D6C"/>
    <w:rsid w:val="00A370A3"/>
    <w:rsid w:val="00A375C3"/>
    <w:rsid w:val="00A416A1"/>
    <w:rsid w:val="00A4461D"/>
    <w:rsid w:val="00A447E4"/>
    <w:rsid w:val="00A45A42"/>
    <w:rsid w:val="00A45DFD"/>
    <w:rsid w:val="00A47B39"/>
    <w:rsid w:val="00A505FC"/>
    <w:rsid w:val="00A5361C"/>
    <w:rsid w:val="00A54726"/>
    <w:rsid w:val="00A62274"/>
    <w:rsid w:val="00A66177"/>
    <w:rsid w:val="00A67DA8"/>
    <w:rsid w:val="00A67FDF"/>
    <w:rsid w:val="00A71AED"/>
    <w:rsid w:val="00A73A03"/>
    <w:rsid w:val="00A7693A"/>
    <w:rsid w:val="00A812B6"/>
    <w:rsid w:val="00A81CC1"/>
    <w:rsid w:val="00A83817"/>
    <w:rsid w:val="00A86A6A"/>
    <w:rsid w:val="00A90310"/>
    <w:rsid w:val="00A904C7"/>
    <w:rsid w:val="00A94516"/>
    <w:rsid w:val="00A94829"/>
    <w:rsid w:val="00A954DF"/>
    <w:rsid w:val="00A9627B"/>
    <w:rsid w:val="00AA0C3A"/>
    <w:rsid w:val="00AA19A4"/>
    <w:rsid w:val="00AA2056"/>
    <w:rsid w:val="00AA2B95"/>
    <w:rsid w:val="00AA321A"/>
    <w:rsid w:val="00AA5C70"/>
    <w:rsid w:val="00AB5242"/>
    <w:rsid w:val="00AB63CA"/>
    <w:rsid w:val="00AB6BED"/>
    <w:rsid w:val="00AB774D"/>
    <w:rsid w:val="00AC4AEC"/>
    <w:rsid w:val="00AC653C"/>
    <w:rsid w:val="00AD4677"/>
    <w:rsid w:val="00AD4EE4"/>
    <w:rsid w:val="00AD73E9"/>
    <w:rsid w:val="00AE00BD"/>
    <w:rsid w:val="00AE090C"/>
    <w:rsid w:val="00AE2A6A"/>
    <w:rsid w:val="00AE52B1"/>
    <w:rsid w:val="00AE5820"/>
    <w:rsid w:val="00AE76FC"/>
    <w:rsid w:val="00AF037D"/>
    <w:rsid w:val="00AF11DB"/>
    <w:rsid w:val="00AF3347"/>
    <w:rsid w:val="00B001B3"/>
    <w:rsid w:val="00B02F96"/>
    <w:rsid w:val="00B030D6"/>
    <w:rsid w:val="00B0487E"/>
    <w:rsid w:val="00B120D7"/>
    <w:rsid w:val="00B12553"/>
    <w:rsid w:val="00B15614"/>
    <w:rsid w:val="00B15D34"/>
    <w:rsid w:val="00B229CE"/>
    <w:rsid w:val="00B258F1"/>
    <w:rsid w:val="00B279F4"/>
    <w:rsid w:val="00B32547"/>
    <w:rsid w:val="00B3271C"/>
    <w:rsid w:val="00B33AD4"/>
    <w:rsid w:val="00B35EC1"/>
    <w:rsid w:val="00B35F01"/>
    <w:rsid w:val="00B35FF5"/>
    <w:rsid w:val="00B363A7"/>
    <w:rsid w:val="00B41293"/>
    <w:rsid w:val="00B4345C"/>
    <w:rsid w:val="00B4402F"/>
    <w:rsid w:val="00B44BDA"/>
    <w:rsid w:val="00B46492"/>
    <w:rsid w:val="00B46B0E"/>
    <w:rsid w:val="00B47E7C"/>
    <w:rsid w:val="00B50BB4"/>
    <w:rsid w:val="00B51009"/>
    <w:rsid w:val="00B522B2"/>
    <w:rsid w:val="00B53AA0"/>
    <w:rsid w:val="00B54E76"/>
    <w:rsid w:val="00B55494"/>
    <w:rsid w:val="00B5562F"/>
    <w:rsid w:val="00B56B13"/>
    <w:rsid w:val="00B57C4F"/>
    <w:rsid w:val="00B61B62"/>
    <w:rsid w:val="00B631F9"/>
    <w:rsid w:val="00B64111"/>
    <w:rsid w:val="00B70501"/>
    <w:rsid w:val="00B71E29"/>
    <w:rsid w:val="00B74758"/>
    <w:rsid w:val="00B74A35"/>
    <w:rsid w:val="00B76330"/>
    <w:rsid w:val="00B816ED"/>
    <w:rsid w:val="00B82462"/>
    <w:rsid w:val="00B90824"/>
    <w:rsid w:val="00B91AAA"/>
    <w:rsid w:val="00B92073"/>
    <w:rsid w:val="00B92C93"/>
    <w:rsid w:val="00B936C9"/>
    <w:rsid w:val="00B94394"/>
    <w:rsid w:val="00B94742"/>
    <w:rsid w:val="00BA265D"/>
    <w:rsid w:val="00BA2C76"/>
    <w:rsid w:val="00BA2CDE"/>
    <w:rsid w:val="00BA5217"/>
    <w:rsid w:val="00BB000C"/>
    <w:rsid w:val="00BB0483"/>
    <w:rsid w:val="00BB0C0D"/>
    <w:rsid w:val="00BB0D6F"/>
    <w:rsid w:val="00BB68A9"/>
    <w:rsid w:val="00BC0FE2"/>
    <w:rsid w:val="00BC1F45"/>
    <w:rsid w:val="00BC20ED"/>
    <w:rsid w:val="00BC23DC"/>
    <w:rsid w:val="00BC2C79"/>
    <w:rsid w:val="00BD0E1F"/>
    <w:rsid w:val="00BD2441"/>
    <w:rsid w:val="00BD3A39"/>
    <w:rsid w:val="00BD3E26"/>
    <w:rsid w:val="00BD58FC"/>
    <w:rsid w:val="00BD5B32"/>
    <w:rsid w:val="00BE17F1"/>
    <w:rsid w:val="00BE21F3"/>
    <w:rsid w:val="00BE28F6"/>
    <w:rsid w:val="00BE3E15"/>
    <w:rsid w:val="00BE7353"/>
    <w:rsid w:val="00BE7F82"/>
    <w:rsid w:val="00BF27A0"/>
    <w:rsid w:val="00BF3FFF"/>
    <w:rsid w:val="00BF7634"/>
    <w:rsid w:val="00C0508B"/>
    <w:rsid w:val="00C0649D"/>
    <w:rsid w:val="00C07548"/>
    <w:rsid w:val="00C104D4"/>
    <w:rsid w:val="00C10AAB"/>
    <w:rsid w:val="00C11C86"/>
    <w:rsid w:val="00C11D64"/>
    <w:rsid w:val="00C12F39"/>
    <w:rsid w:val="00C1668F"/>
    <w:rsid w:val="00C166A8"/>
    <w:rsid w:val="00C16C07"/>
    <w:rsid w:val="00C201F0"/>
    <w:rsid w:val="00C21EA7"/>
    <w:rsid w:val="00C22359"/>
    <w:rsid w:val="00C23BB2"/>
    <w:rsid w:val="00C250D0"/>
    <w:rsid w:val="00C2521D"/>
    <w:rsid w:val="00C2703B"/>
    <w:rsid w:val="00C272EB"/>
    <w:rsid w:val="00C27AA3"/>
    <w:rsid w:val="00C31579"/>
    <w:rsid w:val="00C3271E"/>
    <w:rsid w:val="00C33DB9"/>
    <w:rsid w:val="00C3438F"/>
    <w:rsid w:val="00C34740"/>
    <w:rsid w:val="00C36F8E"/>
    <w:rsid w:val="00C40B0C"/>
    <w:rsid w:val="00C432FC"/>
    <w:rsid w:val="00C4467C"/>
    <w:rsid w:val="00C44863"/>
    <w:rsid w:val="00C44BDE"/>
    <w:rsid w:val="00C44E1F"/>
    <w:rsid w:val="00C46879"/>
    <w:rsid w:val="00C47C0D"/>
    <w:rsid w:val="00C52B63"/>
    <w:rsid w:val="00C54CDC"/>
    <w:rsid w:val="00C571F2"/>
    <w:rsid w:val="00C60C60"/>
    <w:rsid w:val="00C60E92"/>
    <w:rsid w:val="00C63BA8"/>
    <w:rsid w:val="00C64712"/>
    <w:rsid w:val="00C6760A"/>
    <w:rsid w:val="00C676C8"/>
    <w:rsid w:val="00C73193"/>
    <w:rsid w:val="00C74F49"/>
    <w:rsid w:val="00C75D76"/>
    <w:rsid w:val="00C7732B"/>
    <w:rsid w:val="00C77F00"/>
    <w:rsid w:val="00C8045B"/>
    <w:rsid w:val="00C80CF0"/>
    <w:rsid w:val="00C820E7"/>
    <w:rsid w:val="00C8307E"/>
    <w:rsid w:val="00C849E3"/>
    <w:rsid w:val="00C86C95"/>
    <w:rsid w:val="00C873E7"/>
    <w:rsid w:val="00C92FBB"/>
    <w:rsid w:val="00C95CC2"/>
    <w:rsid w:val="00CA008E"/>
    <w:rsid w:val="00CA08B5"/>
    <w:rsid w:val="00CA09AD"/>
    <w:rsid w:val="00CA1B64"/>
    <w:rsid w:val="00CA3B4A"/>
    <w:rsid w:val="00CA4018"/>
    <w:rsid w:val="00CA44B9"/>
    <w:rsid w:val="00CA550F"/>
    <w:rsid w:val="00CA7430"/>
    <w:rsid w:val="00CA7D56"/>
    <w:rsid w:val="00CB180B"/>
    <w:rsid w:val="00CB4FAF"/>
    <w:rsid w:val="00CB57EC"/>
    <w:rsid w:val="00CC2F46"/>
    <w:rsid w:val="00CC3DF6"/>
    <w:rsid w:val="00CC474A"/>
    <w:rsid w:val="00CC531E"/>
    <w:rsid w:val="00CC5BB3"/>
    <w:rsid w:val="00CC5C13"/>
    <w:rsid w:val="00CC63E6"/>
    <w:rsid w:val="00CD0271"/>
    <w:rsid w:val="00CD0345"/>
    <w:rsid w:val="00CD105F"/>
    <w:rsid w:val="00CD1CDE"/>
    <w:rsid w:val="00CD3BE5"/>
    <w:rsid w:val="00CD5571"/>
    <w:rsid w:val="00CD7F87"/>
    <w:rsid w:val="00CE0580"/>
    <w:rsid w:val="00CE230F"/>
    <w:rsid w:val="00CE3A27"/>
    <w:rsid w:val="00CE4335"/>
    <w:rsid w:val="00CF12A7"/>
    <w:rsid w:val="00CF3EB9"/>
    <w:rsid w:val="00CF5D6F"/>
    <w:rsid w:val="00D01396"/>
    <w:rsid w:val="00D02B4A"/>
    <w:rsid w:val="00D03875"/>
    <w:rsid w:val="00D12362"/>
    <w:rsid w:val="00D13408"/>
    <w:rsid w:val="00D169A2"/>
    <w:rsid w:val="00D22978"/>
    <w:rsid w:val="00D22C8B"/>
    <w:rsid w:val="00D244D2"/>
    <w:rsid w:val="00D258B4"/>
    <w:rsid w:val="00D26136"/>
    <w:rsid w:val="00D31801"/>
    <w:rsid w:val="00D35FFE"/>
    <w:rsid w:val="00D435F4"/>
    <w:rsid w:val="00D43887"/>
    <w:rsid w:val="00D46583"/>
    <w:rsid w:val="00D46E1C"/>
    <w:rsid w:val="00D50DCB"/>
    <w:rsid w:val="00D53A1C"/>
    <w:rsid w:val="00D55A16"/>
    <w:rsid w:val="00D55E53"/>
    <w:rsid w:val="00D56356"/>
    <w:rsid w:val="00D57D23"/>
    <w:rsid w:val="00D619EF"/>
    <w:rsid w:val="00D62A61"/>
    <w:rsid w:val="00D634BC"/>
    <w:rsid w:val="00D655BB"/>
    <w:rsid w:val="00D679C5"/>
    <w:rsid w:val="00D71547"/>
    <w:rsid w:val="00D72B14"/>
    <w:rsid w:val="00D72D2D"/>
    <w:rsid w:val="00D73137"/>
    <w:rsid w:val="00D7315A"/>
    <w:rsid w:val="00D73A42"/>
    <w:rsid w:val="00D74534"/>
    <w:rsid w:val="00D75269"/>
    <w:rsid w:val="00D77084"/>
    <w:rsid w:val="00D810F6"/>
    <w:rsid w:val="00D82BD6"/>
    <w:rsid w:val="00D83324"/>
    <w:rsid w:val="00D83C22"/>
    <w:rsid w:val="00D8560D"/>
    <w:rsid w:val="00D872A2"/>
    <w:rsid w:val="00D934F0"/>
    <w:rsid w:val="00D93C54"/>
    <w:rsid w:val="00D9408E"/>
    <w:rsid w:val="00D960C0"/>
    <w:rsid w:val="00D9732A"/>
    <w:rsid w:val="00DA0C32"/>
    <w:rsid w:val="00DA0D72"/>
    <w:rsid w:val="00DA1140"/>
    <w:rsid w:val="00DA3C79"/>
    <w:rsid w:val="00DA3F8B"/>
    <w:rsid w:val="00DA6554"/>
    <w:rsid w:val="00DB0538"/>
    <w:rsid w:val="00DB3907"/>
    <w:rsid w:val="00DC0228"/>
    <w:rsid w:val="00DC0515"/>
    <w:rsid w:val="00DC3DB4"/>
    <w:rsid w:val="00DC3E45"/>
    <w:rsid w:val="00DC5389"/>
    <w:rsid w:val="00DC68B7"/>
    <w:rsid w:val="00DC74DE"/>
    <w:rsid w:val="00DC7767"/>
    <w:rsid w:val="00DD08D9"/>
    <w:rsid w:val="00DD223E"/>
    <w:rsid w:val="00DD291C"/>
    <w:rsid w:val="00DD3B5E"/>
    <w:rsid w:val="00DD43C7"/>
    <w:rsid w:val="00DD602D"/>
    <w:rsid w:val="00DD6452"/>
    <w:rsid w:val="00DD74A0"/>
    <w:rsid w:val="00DD7F3A"/>
    <w:rsid w:val="00DE0742"/>
    <w:rsid w:val="00DE189E"/>
    <w:rsid w:val="00DE2A5F"/>
    <w:rsid w:val="00DE718B"/>
    <w:rsid w:val="00DF0392"/>
    <w:rsid w:val="00DF076E"/>
    <w:rsid w:val="00DF1429"/>
    <w:rsid w:val="00DF1D36"/>
    <w:rsid w:val="00DF2211"/>
    <w:rsid w:val="00DF2EFD"/>
    <w:rsid w:val="00DF3E76"/>
    <w:rsid w:val="00DF4869"/>
    <w:rsid w:val="00DF52E4"/>
    <w:rsid w:val="00DF5C7E"/>
    <w:rsid w:val="00E0033B"/>
    <w:rsid w:val="00E01FA0"/>
    <w:rsid w:val="00E021D8"/>
    <w:rsid w:val="00E04C93"/>
    <w:rsid w:val="00E05BE3"/>
    <w:rsid w:val="00E06C8B"/>
    <w:rsid w:val="00E13597"/>
    <w:rsid w:val="00E20307"/>
    <w:rsid w:val="00E2115B"/>
    <w:rsid w:val="00E2299D"/>
    <w:rsid w:val="00E22F69"/>
    <w:rsid w:val="00E2545A"/>
    <w:rsid w:val="00E254AC"/>
    <w:rsid w:val="00E30C38"/>
    <w:rsid w:val="00E31BCE"/>
    <w:rsid w:val="00E35E7F"/>
    <w:rsid w:val="00E3744F"/>
    <w:rsid w:val="00E375B6"/>
    <w:rsid w:val="00E37831"/>
    <w:rsid w:val="00E4226D"/>
    <w:rsid w:val="00E42F27"/>
    <w:rsid w:val="00E45283"/>
    <w:rsid w:val="00E45CDA"/>
    <w:rsid w:val="00E476FF"/>
    <w:rsid w:val="00E503A6"/>
    <w:rsid w:val="00E569ED"/>
    <w:rsid w:val="00E57BE5"/>
    <w:rsid w:val="00E65D91"/>
    <w:rsid w:val="00E70328"/>
    <w:rsid w:val="00E7523F"/>
    <w:rsid w:val="00E84B94"/>
    <w:rsid w:val="00E8505C"/>
    <w:rsid w:val="00E85CC1"/>
    <w:rsid w:val="00E86291"/>
    <w:rsid w:val="00E870E4"/>
    <w:rsid w:val="00E90A10"/>
    <w:rsid w:val="00E924C6"/>
    <w:rsid w:val="00E92788"/>
    <w:rsid w:val="00E94AF9"/>
    <w:rsid w:val="00E94F1F"/>
    <w:rsid w:val="00EA0DBE"/>
    <w:rsid w:val="00EA1AA2"/>
    <w:rsid w:val="00EA2908"/>
    <w:rsid w:val="00EA3052"/>
    <w:rsid w:val="00EA4DC3"/>
    <w:rsid w:val="00EA695C"/>
    <w:rsid w:val="00EB19BF"/>
    <w:rsid w:val="00EB2CD8"/>
    <w:rsid w:val="00EB5B58"/>
    <w:rsid w:val="00EC003F"/>
    <w:rsid w:val="00EC04DC"/>
    <w:rsid w:val="00EC3923"/>
    <w:rsid w:val="00EC49EA"/>
    <w:rsid w:val="00EC6D95"/>
    <w:rsid w:val="00EC7030"/>
    <w:rsid w:val="00ED01FC"/>
    <w:rsid w:val="00ED1032"/>
    <w:rsid w:val="00ED1626"/>
    <w:rsid w:val="00ED1D2B"/>
    <w:rsid w:val="00ED21FD"/>
    <w:rsid w:val="00ED2A05"/>
    <w:rsid w:val="00ED78CE"/>
    <w:rsid w:val="00EE5CCF"/>
    <w:rsid w:val="00EE61D1"/>
    <w:rsid w:val="00EE64A0"/>
    <w:rsid w:val="00EF0E06"/>
    <w:rsid w:val="00EF19D1"/>
    <w:rsid w:val="00EF20A3"/>
    <w:rsid w:val="00EF53DE"/>
    <w:rsid w:val="00EF5909"/>
    <w:rsid w:val="00EF6347"/>
    <w:rsid w:val="00F00F95"/>
    <w:rsid w:val="00F02B3E"/>
    <w:rsid w:val="00F0329B"/>
    <w:rsid w:val="00F0353C"/>
    <w:rsid w:val="00F0459B"/>
    <w:rsid w:val="00F062B0"/>
    <w:rsid w:val="00F0692C"/>
    <w:rsid w:val="00F07752"/>
    <w:rsid w:val="00F077E8"/>
    <w:rsid w:val="00F100A4"/>
    <w:rsid w:val="00F145AF"/>
    <w:rsid w:val="00F15F98"/>
    <w:rsid w:val="00F16C39"/>
    <w:rsid w:val="00F211FD"/>
    <w:rsid w:val="00F21AA7"/>
    <w:rsid w:val="00F230AF"/>
    <w:rsid w:val="00F2334E"/>
    <w:rsid w:val="00F2449F"/>
    <w:rsid w:val="00F250A0"/>
    <w:rsid w:val="00F323BD"/>
    <w:rsid w:val="00F33799"/>
    <w:rsid w:val="00F33C1A"/>
    <w:rsid w:val="00F406B6"/>
    <w:rsid w:val="00F40B58"/>
    <w:rsid w:val="00F42B22"/>
    <w:rsid w:val="00F42FF5"/>
    <w:rsid w:val="00F44004"/>
    <w:rsid w:val="00F444AB"/>
    <w:rsid w:val="00F50646"/>
    <w:rsid w:val="00F512FC"/>
    <w:rsid w:val="00F51DAC"/>
    <w:rsid w:val="00F521B5"/>
    <w:rsid w:val="00F54CA8"/>
    <w:rsid w:val="00F607E2"/>
    <w:rsid w:val="00F60C92"/>
    <w:rsid w:val="00F6190E"/>
    <w:rsid w:val="00F65281"/>
    <w:rsid w:val="00F66C69"/>
    <w:rsid w:val="00F70BC2"/>
    <w:rsid w:val="00F74DC3"/>
    <w:rsid w:val="00F76DB1"/>
    <w:rsid w:val="00F811E3"/>
    <w:rsid w:val="00F83A47"/>
    <w:rsid w:val="00F85978"/>
    <w:rsid w:val="00F868CD"/>
    <w:rsid w:val="00F87120"/>
    <w:rsid w:val="00F87E3E"/>
    <w:rsid w:val="00F9453A"/>
    <w:rsid w:val="00F96F34"/>
    <w:rsid w:val="00F97CD9"/>
    <w:rsid w:val="00FA2E7F"/>
    <w:rsid w:val="00FA68D7"/>
    <w:rsid w:val="00FB1AC7"/>
    <w:rsid w:val="00FB2390"/>
    <w:rsid w:val="00FB4C7D"/>
    <w:rsid w:val="00FB4F04"/>
    <w:rsid w:val="00FC321D"/>
    <w:rsid w:val="00FC3323"/>
    <w:rsid w:val="00FC3F5A"/>
    <w:rsid w:val="00FC6065"/>
    <w:rsid w:val="00FD08BA"/>
    <w:rsid w:val="00FD245C"/>
    <w:rsid w:val="00FD2703"/>
    <w:rsid w:val="00FD4212"/>
    <w:rsid w:val="00FD4653"/>
    <w:rsid w:val="00FD4B6C"/>
    <w:rsid w:val="00FD5523"/>
    <w:rsid w:val="00FD7986"/>
    <w:rsid w:val="00FE28A9"/>
    <w:rsid w:val="00FE55EE"/>
    <w:rsid w:val="00FE654A"/>
    <w:rsid w:val="00FE66E1"/>
    <w:rsid w:val="00FE6878"/>
    <w:rsid w:val="00FE6FA3"/>
    <w:rsid w:val="00FE7031"/>
    <w:rsid w:val="00FF0631"/>
    <w:rsid w:val="00FF2FEC"/>
    <w:rsid w:val="00FF36E3"/>
    <w:rsid w:val="00FF4754"/>
    <w:rsid w:val="00FF5E4E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4E"/>
    <w:pPr>
      <w:ind w:firstLine="709"/>
      <w:jc w:val="both"/>
    </w:pPr>
    <w:rPr>
      <w:sz w:val="28"/>
      <w:szCs w:val="24"/>
    </w:rPr>
  </w:style>
  <w:style w:type="paragraph" w:styleId="1">
    <w:name w:val="heading 1"/>
    <w:aliases w:val="q1"/>
    <w:basedOn w:val="a"/>
    <w:link w:val="10"/>
    <w:uiPriority w:val="9"/>
    <w:qFormat/>
    <w:rsid w:val="00ED21FD"/>
    <w:pPr>
      <w:keepNext/>
      <w:numPr>
        <w:numId w:val="1"/>
      </w:numPr>
      <w:spacing w:before="240" w:after="120"/>
      <w:jc w:val="center"/>
      <w:outlineLvl w:val="0"/>
    </w:pPr>
    <w:rPr>
      <w:rFonts w:ascii="Arial" w:eastAsiaTheme="minorHAnsi" w:hAnsi="Arial" w:cs="Arial"/>
      <w:color w:val="000080"/>
      <w:szCs w:val="28"/>
    </w:rPr>
  </w:style>
  <w:style w:type="paragraph" w:styleId="2">
    <w:name w:val="heading 2"/>
    <w:aliases w:val="q2"/>
    <w:basedOn w:val="a"/>
    <w:link w:val="20"/>
    <w:uiPriority w:val="9"/>
    <w:semiHidden/>
    <w:unhideWhenUsed/>
    <w:qFormat/>
    <w:rsid w:val="00ED21FD"/>
    <w:pPr>
      <w:numPr>
        <w:ilvl w:val="1"/>
        <w:numId w:val="1"/>
      </w:numPr>
      <w:spacing w:before="240"/>
      <w:outlineLvl w:val="1"/>
    </w:pPr>
    <w:rPr>
      <w:rFonts w:ascii="Arial" w:eastAsiaTheme="minorHAnsi" w:hAnsi="Arial" w:cs="Arial"/>
      <w:sz w:val="22"/>
      <w:szCs w:val="22"/>
    </w:rPr>
  </w:style>
  <w:style w:type="paragraph" w:styleId="3">
    <w:name w:val="heading 3"/>
    <w:aliases w:val="q3"/>
    <w:basedOn w:val="a"/>
    <w:link w:val="30"/>
    <w:uiPriority w:val="9"/>
    <w:semiHidden/>
    <w:unhideWhenUsed/>
    <w:qFormat/>
    <w:rsid w:val="00ED21FD"/>
    <w:pPr>
      <w:numPr>
        <w:ilvl w:val="2"/>
        <w:numId w:val="1"/>
      </w:numPr>
      <w:spacing w:before="240" w:after="60"/>
      <w:outlineLvl w:val="2"/>
    </w:pPr>
    <w:rPr>
      <w:rFonts w:ascii="Arial" w:eastAsiaTheme="minorHAnsi" w:hAnsi="Arial" w:cs="Arial"/>
      <w:sz w:val="22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ED21FD"/>
    <w:pPr>
      <w:keepNext/>
      <w:numPr>
        <w:ilvl w:val="3"/>
        <w:numId w:val="1"/>
      </w:numPr>
      <w:spacing w:before="240" w:after="60"/>
      <w:outlineLvl w:val="3"/>
    </w:pPr>
    <w:rPr>
      <w:rFonts w:ascii="Arial" w:eastAsiaTheme="minorHAns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7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11172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0A422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A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E76FC"/>
    <w:rPr>
      <w:color w:val="0000FF"/>
      <w:u w:val="single"/>
    </w:rPr>
  </w:style>
  <w:style w:type="paragraph" w:customStyle="1" w:styleId="msolistparagraph0">
    <w:name w:val="msolistparagraph"/>
    <w:basedOn w:val="a"/>
    <w:rsid w:val="00F406B6"/>
    <w:pPr>
      <w:ind w:left="720"/>
    </w:pPr>
    <w:rPr>
      <w:rFonts w:ascii="Arial" w:hAnsi="Arial" w:cs="Arial"/>
    </w:rPr>
  </w:style>
  <w:style w:type="character" w:styleId="a9">
    <w:name w:val="page number"/>
    <w:basedOn w:val="a0"/>
    <w:rsid w:val="00E05BE3"/>
  </w:style>
  <w:style w:type="paragraph" w:styleId="aa">
    <w:name w:val="Balloon Text"/>
    <w:basedOn w:val="a"/>
    <w:semiHidden/>
    <w:rsid w:val="007122A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353C"/>
    <w:rPr>
      <w:b/>
      <w:bCs/>
    </w:rPr>
  </w:style>
  <w:style w:type="paragraph" w:styleId="ac">
    <w:name w:val="List Paragraph"/>
    <w:basedOn w:val="a"/>
    <w:uiPriority w:val="99"/>
    <w:qFormat/>
    <w:rsid w:val="00491542"/>
    <w:pPr>
      <w:ind w:left="720"/>
      <w:contextualSpacing/>
    </w:pPr>
  </w:style>
  <w:style w:type="character" w:styleId="ad">
    <w:name w:val="Emphasis"/>
    <w:basedOn w:val="a0"/>
    <w:uiPriority w:val="20"/>
    <w:qFormat/>
    <w:rsid w:val="00384C55"/>
    <w:rPr>
      <w:i/>
      <w:iCs/>
    </w:rPr>
  </w:style>
  <w:style w:type="paragraph" w:customStyle="1" w:styleId="ae">
    <w:name w:val="Смс"/>
    <w:basedOn w:val="a"/>
    <w:autoRedefine/>
    <w:qFormat/>
    <w:rsid w:val="00483C9E"/>
    <w:pPr>
      <w:widowControl w:val="0"/>
      <w:spacing w:line="360" w:lineRule="auto"/>
    </w:pPr>
    <w:rPr>
      <w:rFonts w:ascii="Arial" w:hAnsi="Arial" w:cs="Arial"/>
      <w:bCs/>
    </w:rPr>
  </w:style>
  <w:style w:type="paragraph" w:customStyle="1" w:styleId="Style8">
    <w:name w:val="Style8"/>
    <w:basedOn w:val="a"/>
    <w:uiPriority w:val="99"/>
    <w:rsid w:val="00024CE6"/>
    <w:pPr>
      <w:widowControl w:val="0"/>
      <w:autoSpaceDE w:val="0"/>
      <w:autoSpaceDN w:val="0"/>
      <w:adjustRightInd w:val="0"/>
      <w:spacing w:line="252" w:lineRule="exact"/>
    </w:pPr>
    <w:rPr>
      <w:rFonts w:ascii="Calibri" w:hAnsi="Calibri"/>
      <w:lang w:val="en-US" w:eastAsia="en-US" w:bidi="en-US"/>
    </w:rPr>
  </w:style>
  <w:style w:type="paragraph" w:customStyle="1" w:styleId="Style10">
    <w:name w:val="Style10"/>
    <w:basedOn w:val="a"/>
    <w:uiPriority w:val="99"/>
    <w:rsid w:val="00024CE6"/>
    <w:pPr>
      <w:widowControl w:val="0"/>
      <w:autoSpaceDE w:val="0"/>
      <w:autoSpaceDN w:val="0"/>
      <w:adjustRightInd w:val="0"/>
    </w:pPr>
    <w:rPr>
      <w:rFonts w:ascii="Calibri" w:hAnsi="Calibri"/>
      <w:lang w:val="en-US" w:eastAsia="en-US" w:bidi="en-US"/>
    </w:rPr>
  </w:style>
  <w:style w:type="paragraph" w:customStyle="1" w:styleId="Style12">
    <w:name w:val="Style12"/>
    <w:basedOn w:val="a"/>
    <w:uiPriority w:val="99"/>
    <w:rsid w:val="00024CE6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libri" w:hAnsi="Calibri"/>
      <w:lang w:val="en-US" w:eastAsia="en-US" w:bidi="en-US"/>
    </w:rPr>
  </w:style>
  <w:style w:type="character" w:customStyle="1" w:styleId="FontStyle26">
    <w:name w:val="Font Style26"/>
    <w:basedOn w:val="a0"/>
    <w:rsid w:val="00024CE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024CE6"/>
    <w:rPr>
      <w:rFonts w:ascii="Arial" w:hAnsi="Arial" w:cs="Arial"/>
      <w:color w:val="000000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024CE6"/>
    <w:rPr>
      <w:sz w:val="24"/>
      <w:szCs w:val="24"/>
    </w:rPr>
  </w:style>
  <w:style w:type="character" w:customStyle="1" w:styleId="10">
    <w:name w:val="Заголовок 1 Знак"/>
    <w:aliases w:val="q1 Знак"/>
    <w:basedOn w:val="a0"/>
    <w:link w:val="1"/>
    <w:uiPriority w:val="9"/>
    <w:rsid w:val="00ED21FD"/>
    <w:rPr>
      <w:rFonts w:ascii="Arial" w:eastAsiaTheme="minorHAnsi" w:hAnsi="Arial" w:cs="Arial"/>
      <w:color w:val="000080"/>
      <w:sz w:val="28"/>
      <w:szCs w:val="28"/>
    </w:rPr>
  </w:style>
  <w:style w:type="character" w:customStyle="1" w:styleId="20">
    <w:name w:val="Заголовок 2 Знак"/>
    <w:aliases w:val="q2 Знак"/>
    <w:basedOn w:val="a0"/>
    <w:link w:val="2"/>
    <w:uiPriority w:val="9"/>
    <w:semiHidden/>
    <w:rsid w:val="00ED21FD"/>
    <w:rPr>
      <w:rFonts w:ascii="Arial" w:eastAsiaTheme="minorHAnsi" w:hAnsi="Arial" w:cs="Arial"/>
      <w:sz w:val="22"/>
      <w:szCs w:val="22"/>
    </w:rPr>
  </w:style>
  <w:style w:type="character" w:customStyle="1" w:styleId="30">
    <w:name w:val="Заголовок 3 Знак"/>
    <w:aliases w:val="q3 Знак"/>
    <w:basedOn w:val="a0"/>
    <w:link w:val="3"/>
    <w:uiPriority w:val="9"/>
    <w:semiHidden/>
    <w:rsid w:val="00ED21FD"/>
    <w:rPr>
      <w:rFonts w:ascii="Arial" w:eastAsiaTheme="minorHAnsi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D21FD"/>
    <w:rPr>
      <w:rFonts w:ascii="Arial" w:eastAsiaTheme="minorHAnsi" w:hAnsi="Arial" w:cs="Arial"/>
      <w:sz w:val="22"/>
      <w:szCs w:val="22"/>
    </w:rPr>
  </w:style>
  <w:style w:type="character" w:customStyle="1" w:styleId="blk">
    <w:name w:val="blk"/>
    <w:basedOn w:val="a0"/>
    <w:rsid w:val="000D1606"/>
  </w:style>
  <w:style w:type="character" w:customStyle="1" w:styleId="r">
    <w:name w:val="r"/>
    <w:basedOn w:val="a0"/>
    <w:rsid w:val="000D1606"/>
  </w:style>
  <w:style w:type="character" w:customStyle="1" w:styleId="af">
    <w:name w:val="Основной текст_"/>
    <w:basedOn w:val="a0"/>
    <w:link w:val="21"/>
    <w:rsid w:val="00B61B62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B61B62"/>
    <w:pPr>
      <w:widowControl w:val="0"/>
      <w:shd w:val="clear" w:color="auto" w:fill="FFFFFF"/>
      <w:spacing w:before="60" w:after="300" w:line="0" w:lineRule="atLeast"/>
      <w:ind w:firstLine="0"/>
    </w:pPr>
    <w:rPr>
      <w:rFonts w:ascii="Calibri" w:eastAsia="Calibri" w:hAnsi="Calibri" w:cs="Calibri"/>
      <w:spacing w:val="3"/>
      <w:sz w:val="25"/>
      <w:szCs w:val="25"/>
    </w:rPr>
  </w:style>
  <w:style w:type="paragraph" w:styleId="22">
    <w:name w:val="Body Text Indent 2"/>
    <w:basedOn w:val="a"/>
    <w:link w:val="23"/>
    <w:uiPriority w:val="99"/>
    <w:rsid w:val="007C3BF1"/>
    <w:rPr>
      <w:color w:val="000000"/>
      <w:sz w:val="22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C3BF1"/>
    <w:rPr>
      <w:color w:val="000000"/>
      <w:sz w:val="22"/>
    </w:rPr>
  </w:style>
  <w:style w:type="character" w:styleId="af0">
    <w:name w:val="FollowedHyperlink"/>
    <w:basedOn w:val="a0"/>
    <w:uiPriority w:val="99"/>
    <w:semiHidden/>
    <w:unhideWhenUsed/>
    <w:rsid w:val="00594A2E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901161"/>
  </w:style>
  <w:style w:type="paragraph" w:styleId="af2">
    <w:name w:val="Title"/>
    <w:basedOn w:val="a"/>
    <w:link w:val="af3"/>
    <w:qFormat/>
    <w:rsid w:val="0048515B"/>
    <w:pPr>
      <w:ind w:firstLine="0"/>
      <w:jc w:val="center"/>
    </w:pPr>
    <w:rPr>
      <w:b/>
      <w:bCs/>
      <w:sz w:val="24"/>
    </w:rPr>
  </w:style>
  <w:style w:type="character" w:customStyle="1" w:styleId="af3">
    <w:name w:val="Название Знак"/>
    <w:basedOn w:val="a0"/>
    <w:link w:val="af2"/>
    <w:rsid w:val="0048515B"/>
    <w:rPr>
      <w:b/>
      <w:bCs/>
      <w:sz w:val="24"/>
      <w:szCs w:val="24"/>
    </w:rPr>
  </w:style>
  <w:style w:type="paragraph" w:styleId="af4">
    <w:name w:val="footnote text"/>
    <w:aliases w:val="Текст сноски-FN,Footnote Text Char Знак Знак,Footnote Text Char Знак,-++"/>
    <w:basedOn w:val="a"/>
    <w:link w:val="af5"/>
    <w:uiPriority w:val="99"/>
    <w:rsid w:val="00251E07"/>
    <w:pPr>
      <w:spacing w:after="60"/>
      <w:ind w:firstLine="0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-++ Знак"/>
    <w:basedOn w:val="a0"/>
    <w:link w:val="af4"/>
    <w:uiPriority w:val="99"/>
    <w:rsid w:val="00251E07"/>
  </w:style>
  <w:style w:type="character" w:styleId="af6">
    <w:name w:val="footnote reference"/>
    <w:uiPriority w:val="99"/>
    <w:rsid w:val="00251E07"/>
    <w:rPr>
      <w:vertAlign w:val="superscript"/>
    </w:rPr>
  </w:style>
  <w:style w:type="paragraph" w:customStyle="1" w:styleId="af7">
    <w:name w:val="Тендерные данные"/>
    <w:basedOn w:val="a"/>
    <w:semiHidden/>
    <w:rsid w:val="00990A2D"/>
    <w:pPr>
      <w:tabs>
        <w:tab w:val="left" w:pos="1985"/>
      </w:tabs>
      <w:spacing w:before="120" w:after="60"/>
      <w:ind w:firstLine="0"/>
    </w:pPr>
    <w:rPr>
      <w:b/>
      <w:sz w:val="24"/>
      <w:szCs w:val="20"/>
    </w:rPr>
  </w:style>
  <w:style w:type="character" w:customStyle="1" w:styleId="FontStyle117">
    <w:name w:val="Font Style117"/>
    <w:uiPriority w:val="99"/>
    <w:rsid w:val="00D679C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3B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Body Text"/>
    <w:basedOn w:val="a"/>
    <w:link w:val="af9"/>
    <w:rsid w:val="00817E90"/>
    <w:pPr>
      <w:spacing w:after="120"/>
      <w:ind w:firstLine="0"/>
      <w:jc w:val="left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rsid w:val="00817E90"/>
  </w:style>
  <w:style w:type="paragraph" w:styleId="31">
    <w:name w:val="Body Text 3"/>
    <w:basedOn w:val="a"/>
    <w:link w:val="32"/>
    <w:rsid w:val="00817E90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7E90"/>
    <w:rPr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817E90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17E90"/>
  </w:style>
  <w:style w:type="paragraph" w:customStyle="1" w:styleId="afa">
    <w:name w:val="Таблица шапка"/>
    <w:basedOn w:val="a"/>
    <w:rsid w:val="00817E90"/>
    <w:pPr>
      <w:keepNext/>
      <w:spacing w:before="40" w:after="40"/>
      <w:ind w:left="57" w:right="57" w:firstLine="0"/>
      <w:jc w:val="left"/>
    </w:pPr>
    <w:rPr>
      <w:snapToGrid w:val="0"/>
      <w:sz w:val="24"/>
      <w:szCs w:val="20"/>
    </w:rPr>
  </w:style>
  <w:style w:type="paragraph" w:customStyle="1" w:styleId="afb">
    <w:name w:val="Таблица текст"/>
    <w:basedOn w:val="a"/>
    <w:rsid w:val="00817E90"/>
    <w:pPr>
      <w:spacing w:before="40" w:after="40"/>
      <w:ind w:left="57" w:right="57" w:firstLine="0"/>
      <w:jc w:val="left"/>
    </w:pPr>
    <w:rPr>
      <w:snapToGrid w:val="0"/>
      <w:szCs w:val="20"/>
    </w:rPr>
  </w:style>
  <w:style w:type="paragraph" w:customStyle="1" w:styleId="11">
    <w:name w:val="Знак Знак1 Знак"/>
    <w:basedOn w:val="a"/>
    <w:rsid w:val="00721E5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65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06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0650CD"/>
    <w:pPr>
      <w:spacing w:after="60"/>
      <w:ind w:firstLine="0"/>
    </w:pPr>
    <w:rPr>
      <w:sz w:val="24"/>
    </w:rPr>
  </w:style>
  <w:style w:type="paragraph" w:customStyle="1" w:styleId="Style3">
    <w:name w:val="Style3"/>
    <w:basedOn w:val="a"/>
    <w:uiPriority w:val="99"/>
    <w:rsid w:val="000650CD"/>
    <w:pPr>
      <w:widowControl w:val="0"/>
      <w:autoSpaceDE w:val="0"/>
      <w:autoSpaceDN w:val="0"/>
      <w:adjustRightInd w:val="0"/>
      <w:spacing w:line="297" w:lineRule="exact"/>
      <w:ind w:firstLine="720"/>
    </w:pPr>
    <w:rPr>
      <w:sz w:val="24"/>
    </w:rPr>
  </w:style>
  <w:style w:type="character" w:customStyle="1" w:styleId="ConsPlusNormal0">
    <w:name w:val="ConsPlusNormal Знак"/>
    <w:link w:val="ConsPlusNormal"/>
    <w:locked/>
    <w:rsid w:val="000650CD"/>
    <w:rPr>
      <w:rFonts w:ascii="Arial" w:hAnsi="Arial" w:cs="Arial"/>
    </w:rPr>
  </w:style>
  <w:style w:type="character" w:customStyle="1" w:styleId="FontStyle19">
    <w:name w:val="Font Style19"/>
    <w:uiPriority w:val="99"/>
    <w:rsid w:val="000650C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0650C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0650CD"/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276A7B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26">
    <w:name w:val="Знак Знак Знак Знак Знак Знак2"/>
    <w:basedOn w:val="a"/>
    <w:rsid w:val="00635C01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12">
    <w:name w:val="Абзац списка1"/>
    <w:basedOn w:val="a"/>
    <w:rsid w:val="00635C01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"/>
    <w:basedOn w:val="a"/>
    <w:rsid w:val="003951EA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27">
    <w:name w:val="Абзац списка2"/>
    <w:basedOn w:val="a"/>
    <w:rsid w:val="003951E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wrapper">
    <w:name w:val="wrapper"/>
    <w:basedOn w:val="a0"/>
    <w:rsid w:val="00737C02"/>
  </w:style>
  <w:style w:type="character" w:customStyle="1" w:styleId="phone-caption">
    <w:name w:val="phone-caption"/>
    <w:basedOn w:val="a0"/>
    <w:rsid w:val="00737C02"/>
  </w:style>
  <w:style w:type="character" w:customStyle="1" w:styleId="14">
    <w:name w:val="Неразрешенное упоминание1"/>
    <w:basedOn w:val="a0"/>
    <w:uiPriority w:val="99"/>
    <w:semiHidden/>
    <w:unhideWhenUsed/>
    <w:rsid w:val="00766666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B91AAA"/>
    <w:rPr>
      <w:color w:val="808080"/>
    </w:rPr>
  </w:style>
  <w:style w:type="character" w:customStyle="1" w:styleId="41">
    <w:name w:val="Основной текст (4)_"/>
    <w:basedOn w:val="a0"/>
    <w:link w:val="42"/>
    <w:rsid w:val="00601652"/>
    <w:rPr>
      <w:rFonts w:ascii="Franklin Gothic Book" w:eastAsia="Franklin Gothic Book" w:hAnsi="Franklin Gothic Book" w:cs="Franklin Gothic Book"/>
    </w:rPr>
  </w:style>
  <w:style w:type="paragraph" w:customStyle="1" w:styleId="42">
    <w:name w:val="Основной текст (4)"/>
    <w:basedOn w:val="a"/>
    <w:link w:val="41"/>
    <w:rsid w:val="00601652"/>
    <w:pPr>
      <w:widowControl w:val="0"/>
      <w:spacing w:after="100"/>
      <w:ind w:firstLine="0"/>
      <w:jc w:val="left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A457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268A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8AE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4E"/>
    <w:pPr>
      <w:ind w:firstLine="709"/>
      <w:jc w:val="both"/>
    </w:pPr>
    <w:rPr>
      <w:sz w:val="28"/>
      <w:szCs w:val="24"/>
    </w:rPr>
  </w:style>
  <w:style w:type="paragraph" w:styleId="1">
    <w:name w:val="heading 1"/>
    <w:aliases w:val="q1"/>
    <w:basedOn w:val="a"/>
    <w:link w:val="10"/>
    <w:uiPriority w:val="9"/>
    <w:qFormat/>
    <w:rsid w:val="00ED21FD"/>
    <w:pPr>
      <w:keepNext/>
      <w:numPr>
        <w:numId w:val="1"/>
      </w:numPr>
      <w:spacing w:before="240" w:after="120"/>
      <w:jc w:val="center"/>
      <w:outlineLvl w:val="0"/>
    </w:pPr>
    <w:rPr>
      <w:rFonts w:ascii="Arial" w:eastAsiaTheme="minorHAnsi" w:hAnsi="Arial" w:cs="Arial"/>
      <w:color w:val="000080"/>
      <w:szCs w:val="28"/>
    </w:rPr>
  </w:style>
  <w:style w:type="paragraph" w:styleId="2">
    <w:name w:val="heading 2"/>
    <w:aliases w:val="q2"/>
    <w:basedOn w:val="a"/>
    <w:link w:val="20"/>
    <w:uiPriority w:val="9"/>
    <w:semiHidden/>
    <w:unhideWhenUsed/>
    <w:qFormat/>
    <w:rsid w:val="00ED21FD"/>
    <w:pPr>
      <w:numPr>
        <w:ilvl w:val="1"/>
        <w:numId w:val="1"/>
      </w:numPr>
      <w:spacing w:before="240"/>
      <w:outlineLvl w:val="1"/>
    </w:pPr>
    <w:rPr>
      <w:rFonts w:ascii="Arial" w:eastAsiaTheme="minorHAnsi" w:hAnsi="Arial" w:cs="Arial"/>
      <w:sz w:val="22"/>
      <w:szCs w:val="22"/>
    </w:rPr>
  </w:style>
  <w:style w:type="paragraph" w:styleId="3">
    <w:name w:val="heading 3"/>
    <w:aliases w:val="q3"/>
    <w:basedOn w:val="a"/>
    <w:link w:val="30"/>
    <w:uiPriority w:val="9"/>
    <w:semiHidden/>
    <w:unhideWhenUsed/>
    <w:qFormat/>
    <w:rsid w:val="00ED21FD"/>
    <w:pPr>
      <w:numPr>
        <w:ilvl w:val="2"/>
        <w:numId w:val="1"/>
      </w:numPr>
      <w:spacing w:before="240" w:after="60"/>
      <w:outlineLvl w:val="2"/>
    </w:pPr>
    <w:rPr>
      <w:rFonts w:ascii="Arial" w:eastAsiaTheme="minorHAnsi" w:hAnsi="Arial" w:cs="Arial"/>
      <w:sz w:val="22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ED21FD"/>
    <w:pPr>
      <w:keepNext/>
      <w:numPr>
        <w:ilvl w:val="3"/>
        <w:numId w:val="1"/>
      </w:numPr>
      <w:spacing w:before="240" w:after="60"/>
      <w:outlineLvl w:val="3"/>
    </w:pPr>
    <w:rPr>
      <w:rFonts w:ascii="Arial" w:eastAsiaTheme="minorHAns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7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11172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0A422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A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E76FC"/>
    <w:rPr>
      <w:color w:val="0000FF"/>
      <w:u w:val="single"/>
    </w:rPr>
  </w:style>
  <w:style w:type="paragraph" w:customStyle="1" w:styleId="msolistparagraph0">
    <w:name w:val="msolistparagraph"/>
    <w:basedOn w:val="a"/>
    <w:rsid w:val="00F406B6"/>
    <w:pPr>
      <w:ind w:left="720"/>
    </w:pPr>
    <w:rPr>
      <w:rFonts w:ascii="Arial" w:hAnsi="Arial" w:cs="Arial"/>
    </w:rPr>
  </w:style>
  <w:style w:type="character" w:styleId="a9">
    <w:name w:val="page number"/>
    <w:basedOn w:val="a0"/>
    <w:rsid w:val="00E05BE3"/>
  </w:style>
  <w:style w:type="paragraph" w:styleId="aa">
    <w:name w:val="Balloon Text"/>
    <w:basedOn w:val="a"/>
    <w:semiHidden/>
    <w:rsid w:val="007122A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353C"/>
    <w:rPr>
      <w:b/>
      <w:bCs/>
    </w:rPr>
  </w:style>
  <w:style w:type="paragraph" w:styleId="ac">
    <w:name w:val="List Paragraph"/>
    <w:basedOn w:val="a"/>
    <w:uiPriority w:val="99"/>
    <w:qFormat/>
    <w:rsid w:val="00491542"/>
    <w:pPr>
      <w:ind w:left="720"/>
      <w:contextualSpacing/>
    </w:pPr>
  </w:style>
  <w:style w:type="character" w:styleId="ad">
    <w:name w:val="Emphasis"/>
    <w:basedOn w:val="a0"/>
    <w:uiPriority w:val="20"/>
    <w:qFormat/>
    <w:rsid w:val="00384C55"/>
    <w:rPr>
      <w:i/>
      <w:iCs/>
    </w:rPr>
  </w:style>
  <w:style w:type="paragraph" w:customStyle="1" w:styleId="ae">
    <w:name w:val="Смс"/>
    <w:basedOn w:val="a"/>
    <w:autoRedefine/>
    <w:qFormat/>
    <w:rsid w:val="00483C9E"/>
    <w:pPr>
      <w:widowControl w:val="0"/>
      <w:spacing w:line="360" w:lineRule="auto"/>
    </w:pPr>
    <w:rPr>
      <w:rFonts w:ascii="Arial" w:hAnsi="Arial" w:cs="Arial"/>
      <w:bCs/>
    </w:rPr>
  </w:style>
  <w:style w:type="paragraph" w:customStyle="1" w:styleId="Style8">
    <w:name w:val="Style8"/>
    <w:basedOn w:val="a"/>
    <w:uiPriority w:val="99"/>
    <w:rsid w:val="00024CE6"/>
    <w:pPr>
      <w:widowControl w:val="0"/>
      <w:autoSpaceDE w:val="0"/>
      <w:autoSpaceDN w:val="0"/>
      <w:adjustRightInd w:val="0"/>
      <w:spacing w:line="252" w:lineRule="exact"/>
    </w:pPr>
    <w:rPr>
      <w:rFonts w:ascii="Calibri" w:hAnsi="Calibri"/>
      <w:lang w:val="en-US" w:eastAsia="en-US" w:bidi="en-US"/>
    </w:rPr>
  </w:style>
  <w:style w:type="paragraph" w:customStyle="1" w:styleId="Style10">
    <w:name w:val="Style10"/>
    <w:basedOn w:val="a"/>
    <w:uiPriority w:val="99"/>
    <w:rsid w:val="00024CE6"/>
    <w:pPr>
      <w:widowControl w:val="0"/>
      <w:autoSpaceDE w:val="0"/>
      <w:autoSpaceDN w:val="0"/>
      <w:adjustRightInd w:val="0"/>
    </w:pPr>
    <w:rPr>
      <w:rFonts w:ascii="Calibri" w:hAnsi="Calibri"/>
      <w:lang w:val="en-US" w:eastAsia="en-US" w:bidi="en-US"/>
    </w:rPr>
  </w:style>
  <w:style w:type="paragraph" w:customStyle="1" w:styleId="Style12">
    <w:name w:val="Style12"/>
    <w:basedOn w:val="a"/>
    <w:uiPriority w:val="99"/>
    <w:rsid w:val="00024CE6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libri" w:hAnsi="Calibri"/>
      <w:lang w:val="en-US" w:eastAsia="en-US" w:bidi="en-US"/>
    </w:rPr>
  </w:style>
  <w:style w:type="character" w:customStyle="1" w:styleId="FontStyle26">
    <w:name w:val="Font Style26"/>
    <w:basedOn w:val="a0"/>
    <w:rsid w:val="00024CE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024CE6"/>
    <w:rPr>
      <w:rFonts w:ascii="Arial" w:hAnsi="Arial" w:cs="Arial"/>
      <w:color w:val="000000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024CE6"/>
    <w:rPr>
      <w:sz w:val="24"/>
      <w:szCs w:val="24"/>
    </w:rPr>
  </w:style>
  <w:style w:type="character" w:customStyle="1" w:styleId="10">
    <w:name w:val="Заголовок 1 Знак"/>
    <w:aliases w:val="q1 Знак"/>
    <w:basedOn w:val="a0"/>
    <w:link w:val="1"/>
    <w:uiPriority w:val="9"/>
    <w:rsid w:val="00ED21FD"/>
    <w:rPr>
      <w:rFonts w:ascii="Arial" w:eastAsiaTheme="minorHAnsi" w:hAnsi="Arial" w:cs="Arial"/>
      <w:color w:val="000080"/>
      <w:sz w:val="28"/>
      <w:szCs w:val="28"/>
    </w:rPr>
  </w:style>
  <w:style w:type="character" w:customStyle="1" w:styleId="20">
    <w:name w:val="Заголовок 2 Знак"/>
    <w:aliases w:val="q2 Знак"/>
    <w:basedOn w:val="a0"/>
    <w:link w:val="2"/>
    <w:uiPriority w:val="9"/>
    <w:semiHidden/>
    <w:rsid w:val="00ED21FD"/>
    <w:rPr>
      <w:rFonts w:ascii="Arial" w:eastAsiaTheme="minorHAnsi" w:hAnsi="Arial" w:cs="Arial"/>
      <w:sz w:val="22"/>
      <w:szCs w:val="22"/>
    </w:rPr>
  </w:style>
  <w:style w:type="character" w:customStyle="1" w:styleId="30">
    <w:name w:val="Заголовок 3 Знак"/>
    <w:aliases w:val="q3 Знак"/>
    <w:basedOn w:val="a0"/>
    <w:link w:val="3"/>
    <w:uiPriority w:val="9"/>
    <w:semiHidden/>
    <w:rsid w:val="00ED21FD"/>
    <w:rPr>
      <w:rFonts w:ascii="Arial" w:eastAsiaTheme="minorHAnsi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D21FD"/>
    <w:rPr>
      <w:rFonts w:ascii="Arial" w:eastAsiaTheme="minorHAnsi" w:hAnsi="Arial" w:cs="Arial"/>
      <w:sz w:val="22"/>
      <w:szCs w:val="22"/>
    </w:rPr>
  </w:style>
  <w:style w:type="character" w:customStyle="1" w:styleId="blk">
    <w:name w:val="blk"/>
    <w:basedOn w:val="a0"/>
    <w:rsid w:val="000D1606"/>
  </w:style>
  <w:style w:type="character" w:customStyle="1" w:styleId="r">
    <w:name w:val="r"/>
    <w:basedOn w:val="a0"/>
    <w:rsid w:val="000D1606"/>
  </w:style>
  <w:style w:type="character" w:customStyle="1" w:styleId="af">
    <w:name w:val="Основной текст_"/>
    <w:basedOn w:val="a0"/>
    <w:link w:val="21"/>
    <w:rsid w:val="00B61B62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B61B62"/>
    <w:pPr>
      <w:widowControl w:val="0"/>
      <w:shd w:val="clear" w:color="auto" w:fill="FFFFFF"/>
      <w:spacing w:before="60" w:after="300" w:line="0" w:lineRule="atLeast"/>
      <w:ind w:firstLine="0"/>
    </w:pPr>
    <w:rPr>
      <w:rFonts w:ascii="Calibri" w:eastAsia="Calibri" w:hAnsi="Calibri" w:cs="Calibri"/>
      <w:spacing w:val="3"/>
      <w:sz w:val="25"/>
      <w:szCs w:val="25"/>
    </w:rPr>
  </w:style>
  <w:style w:type="paragraph" w:styleId="22">
    <w:name w:val="Body Text Indent 2"/>
    <w:basedOn w:val="a"/>
    <w:link w:val="23"/>
    <w:uiPriority w:val="99"/>
    <w:rsid w:val="007C3BF1"/>
    <w:rPr>
      <w:color w:val="000000"/>
      <w:sz w:val="22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C3BF1"/>
    <w:rPr>
      <w:color w:val="000000"/>
      <w:sz w:val="22"/>
    </w:rPr>
  </w:style>
  <w:style w:type="character" w:styleId="af0">
    <w:name w:val="FollowedHyperlink"/>
    <w:basedOn w:val="a0"/>
    <w:uiPriority w:val="99"/>
    <w:semiHidden/>
    <w:unhideWhenUsed/>
    <w:rsid w:val="00594A2E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901161"/>
  </w:style>
  <w:style w:type="paragraph" w:styleId="af2">
    <w:name w:val="Title"/>
    <w:basedOn w:val="a"/>
    <w:link w:val="af3"/>
    <w:qFormat/>
    <w:rsid w:val="0048515B"/>
    <w:pPr>
      <w:ind w:firstLine="0"/>
      <w:jc w:val="center"/>
    </w:pPr>
    <w:rPr>
      <w:b/>
      <w:bCs/>
      <w:sz w:val="24"/>
    </w:rPr>
  </w:style>
  <w:style w:type="character" w:customStyle="1" w:styleId="af3">
    <w:name w:val="Название Знак"/>
    <w:basedOn w:val="a0"/>
    <w:link w:val="af2"/>
    <w:rsid w:val="0048515B"/>
    <w:rPr>
      <w:b/>
      <w:bCs/>
      <w:sz w:val="24"/>
      <w:szCs w:val="24"/>
    </w:rPr>
  </w:style>
  <w:style w:type="paragraph" w:styleId="af4">
    <w:name w:val="footnote text"/>
    <w:aliases w:val="Текст сноски-FN,Footnote Text Char Знак Знак,Footnote Text Char Знак,-++"/>
    <w:basedOn w:val="a"/>
    <w:link w:val="af5"/>
    <w:uiPriority w:val="99"/>
    <w:rsid w:val="00251E07"/>
    <w:pPr>
      <w:spacing w:after="60"/>
      <w:ind w:firstLine="0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-++ Знак"/>
    <w:basedOn w:val="a0"/>
    <w:link w:val="af4"/>
    <w:uiPriority w:val="99"/>
    <w:rsid w:val="00251E07"/>
  </w:style>
  <w:style w:type="character" w:styleId="af6">
    <w:name w:val="footnote reference"/>
    <w:uiPriority w:val="99"/>
    <w:rsid w:val="00251E07"/>
    <w:rPr>
      <w:vertAlign w:val="superscript"/>
    </w:rPr>
  </w:style>
  <w:style w:type="paragraph" w:customStyle="1" w:styleId="af7">
    <w:name w:val="Тендерные данные"/>
    <w:basedOn w:val="a"/>
    <w:semiHidden/>
    <w:rsid w:val="00990A2D"/>
    <w:pPr>
      <w:tabs>
        <w:tab w:val="left" w:pos="1985"/>
      </w:tabs>
      <w:spacing w:before="120" w:after="60"/>
      <w:ind w:firstLine="0"/>
    </w:pPr>
    <w:rPr>
      <w:b/>
      <w:sz w:val="24"/>
      <w:szCs w:val="20"/>
    </w:rPr>
  </w:style>
  <w:style w:type="character" w:customStyle="1" w:styleId="FontStyle117">
    <w:name w:val="Font Style117"/>
    <w:uiPriority w:val="99"/>
    <w:rsid w:val="00D679C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3B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Body Text"/>
    <w:basedOn w:val="a"/>
    <w:link w:val="af9"/>
    <w:rsid w:val="00817E90"/>
    <w:pPr>
      <w:spacing w:after="120"/>
      <w:ind w:firstLine="0"/>
      <w:jc w:val="left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rsid w:val="00817E90"/>
  </w:style>
  <w:style w:type="paragraph" w:styleId="31">
    <w:name w:val="Body Text 3"/>
    <w:basedOn w:val="a"/>
    <w:link w:val="32"/>
    <w:rsid w:val="00817E90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7E90"/>
    <w:rPr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817E90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17E90"/>
  </w:style>
  <w:style w:type="paragraph" w:customStyle="1" w:styleId="afa">
    <w:name w:val="Таблица шапка"/>
    <w:basedOn w:val="a"/>
    <w:rsid w:val="00817E90"/>
    <w:pPr>
      <w:keepNext/>
      <w:spacing w:before="40" w:after="40"/>
      <w:ind w:left="57" w:right="57" w:firstLine="0"/>
      <w:jc w:val="left"/>
    </w:pPr>
    <w:rPr>
      <w:snapToGrid w:val="0"/>
      <w:sz w:val="24"/>
      <w:szCs w:val="20"/>
    </w:rPr>
  </w:style>
  <w:style w:type="paragraph" w:customStyle="1" w:styleId="afb">
    <w:name w:val="Таблица текст"/>
    <w:basedOn w:val="a"/>
    <w:rsid w:val="00817E90"/>
    <w:pPr>
      <w:spacing w:before="40" w:after="40"/>
      <w:ind w:left="57" w:right="57" w:firstLine="0"/>
      <w:jc w:val="left"/>
    </w:pPr>
    <w:rPr>
      <w:snapToGrid w:val="0"/>
      <w:szCs w:val="20"/>
    </w:rPr>
  </w:style>
  <w:style w:type="paragraph" w:customStyle="1" w:styleId="11">
    <w:name w:val="Знак Знак1 Знак"/>
    <w:basedOn w:val="a"/>
    <w:rsid w:val="00721E5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65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06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0650CD"/>
    <w:pPr>
      <w:spacing w:after="60"/>
      <w:ind w:firstLine="0"/>
    </w:pPr>
    <w:rPr>
      <w:sz w:val="24"/>
    </w:rPr>
  </w:style>
  <w:style w:type="paragraph" w:customStyle="1" w:styleId="Style3">
    <w:name w:val="Style3"/>
    <w:basedOn w:val="a"/>
    <w:uiPriority w:val="99"/>
    <w:rsid w:val="000650CD"/>
    <w:pPr>
      <w:widowControl w:val="0"/>
      <w:autoSpaceDE w:val="0"/>
      <w:autoSpaceDN w:val="0"/>
      <w:adjustRightInd w:val="0"/>
      <w:spacing w:line="297" w:lineRule="exact"/>
      <w:ind w:firstLine="720"/>
    </w:pPr>
    <w:rPr>
      <w:sz w:val="24"/>
    </w:rPr>
  </w:style>
  <w:style w:type="character" w:customStyle="1" w:styleId="ConsPlusNormal0">
    <w:name w:val="ConsPlusNormal Знак"/>
    <w:link w:val="ConsPlusNormal"/>
    <w:locked/>
    <w:rsid w:val="000650CD"/>
    <w:rPr>
      <w:rFonts w:ascii="Arial" w:hAnsi="Arial" w:cs="Arial"/>
    </w:rPr>
  </w:style>
  <w:style w:type="character" w:customStyle="1" w:styleId="FontStyle19">
    <w:name w:val="Font Style19"/>
    <w:uiPriority w:val="99"/>
    <w:rsid w:val="000650C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0650C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0650CD"/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276A7B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26">
    <w:name w:val="Знак Знак Знак Знак Знак Знак2"/>
    <w:basedOn w:val="a"/>
    <w:rsid w:val="00635C01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12">
    <w:name w:val="Абзац списка1"/>
    <w:basedOn w:val="a"/>
    <w:rsid w:val="00635C01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"/>
    <w:basedOn w:val="a"/>
    <w:rsid w:val="003951EA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27">
    <w:name w:val="Абзац списка2"/>
    <w:basedOn w:val="a"/>
    <w:rsid w:val="003951E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wrapper">
    <w:name w:val="wrapper"/>
    <w:basedOn w:val="a0"/>
    <w:rsid w:val="00737C02"/>
  </w:style>
  <w:style w:type="character" w:customStyle="1" w:styleId="phone-caption">
    <w:name w:val="phone-caption"/>
    <w:basedOn w:val="a0"/>
    <w:rsid w:val="00737C02"/>
  </w:style>
  <w:style w:type="character" w:customStyle="1" w:styleId="14">
    <w:name w:val="Неразрешенное упоминание1"/>
    <w:basedOn w:val="a0"/>
    <w:uiPriority w:val="99"/>
    <w:semiHidden/>
    <w:unhideWhenUsed/>
    <w:rsid w:val="00766666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B91AAA"/>
    <w:rPr>
      <w:color w:val="808080"/>
    </w:rPr>
  </w:style>
  <w:style w:type="character" w:customStyle="1" w:styleId="41">
    <w:name w:val="Основной текст (4)_"/>
    <w:basedOn w:val="a0"/>
    <w:link w:val="42"/>
    <w:rsid w:val="00601652"/>
    <w:rPr>
      <w:rFonts w:ascii="Franklin Gothic Book" w:eastAsia="Franklin Gothic Book" w:hAnsi="Franklin Gothic Book" w:cs="Franklin Gothic Book"/>
    </w:rPr>
  </w:style>
  <w:style w:type="paragraph" w:customStyle="1" w:styleId="42">
    <w:name w:val="Основной текст (4)"/>
    <w:basedOn w:val="a"/>
    <w:link w:val="41"/>
    <w:rsid w:val="00601652"/>
    <w:pPr>
      <w:widowControl w:val="0"/>
      <w:spacing w:after="100"/>
      <w:ind w:firstLine="0"/>
      <w:jc w:val="left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A457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268A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8AE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18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chi.ru/zhizn-goroda/gradostroi/arkhitektura/obsh-obsuzhd/" TargetMode="External"/><Relationship Id="rId18" Type="http://schemas.openxmlformats.org/officeDocument/2006/relationships/hyperlink" Target="mailto:infograd-sochi@yandex.ru%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office@pbvolna.ru" TargetMode="External"/><Relationship Id="rId17" Type="http://schemas.openxmlformats.org/officeDocument/2006/relationships/hyperlink" Target="https://www.pbvol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n.gov.ru/regions/cmu23/contact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sg5YTQS96ds9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pn.gov.ru/public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yksina_su_413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cology@morport-sochi.ru" TargetMode="External"/><Relationship Id="rId14" Type="http://schemas.openxmlformats.org/officeDocument/2006/relationships/hyperlink" Target="https://mpr.krasnodar.ru/activity/gosudarstvennaya-ekologicheskaya-ekspertiza-gee/informirovanie-obshchestvennosti/reestr-uvedomleniy-o-provedenii-obshchestvennykh-obsuzhdeniy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zmik\AppData\Local\Microsoft\Windows\INetCache\Content.Outlook\IV1XVS86\15102020_&#1052;&#1086;&#1089;&#1086;&#1073;&#1083;&#1075;&#1072;&#1079;_&#1086;&#1090;&#1074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AD9D-5590-4AC5-932D-2EC7DD8C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15102020_Мособлгаз_ответ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Евгений Маширов</dc:creator>
  <cp:lastModifiedBy>vit</cp:lastModifiedBy>
  <cp:revision>2</cp:revision>
  <cp:lastPrinted>2022-01-20T07:00:00Z</cp:lastPrinted>
  <dcterms:created xsi:type="dcterms:W3CDTF">2022-02-16T09:03:00Z</dcterms:created>
  <dcterms:modified xsi:type="dcterms:W3CDTF">2022-02-16T09:03:00Z</dcterms:modified>
</cp:coreProperties>
</file>